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7E" w:rsidRDefault="005F6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биоэтике </w:t>
      </w:r>
      <w:r w:rsidRPr="00A6659B">
        <w:rPr>
          <w:rFonts w:ascii="Times New Roman" w:hAnsi="Times New Roman" w:cs="Times New Roman"/>
          <w:sz w:val="24"/>
          <w:szCs w:val="24"/>
        </w:rPr>
        <w:t>Биологическо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6659B">
        <w:rPr>
          <w:rFonts w:ascii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6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Национального исследовательского Томского государственного университета</w:t>
      </w:r>
    </w:p>
    <w:p w:rsidR="005F667E" w:rsidRPr="004A2864" w:rsidRDefault="005F667E" w:rsidP="004A286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6659B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Комиссии: </w:t>
      </w:r>
      <w:r w:rsidRPr="00A6659B">
        <w:rPr>
          <w:rFonts w:ascii="Times New Roman" w:hAnsi="Times New Roman" w:cs="Times New Roman"/>
          <w:sz w:val="24"/>
          <w:szCs w:val="24"/>
        </w:rPr>
        <w:t xml:space="preserve">Большаков </w:t>
      </w:r>
      <w:r>
        <w:rPr>
          <w:rFonts w:ascii="Times New Roman" w:hAnsi="Times New Roman" w:cs="Times New Roman"/>
          <w:sz w:val="24"/>
          <w:szCs w:val="24"/>
        </w:rPr>
        <w:t xml:space="preserve">Михаил Алексеевич </w:t>
      </w:r>
      <w:r w:rsidRPr="00337788">
        <w:rPr>
          <w:rFonts w:ascii="Times New Roman" w:hAnsi="Times New Roman" w:cs="Times New Roman"/>
          <w:sz w:val="24"/>
          <w:szCs w:val="24"/>
        </w:rPr>
        <w:t>моб</w:t>
      </w:r>
      <w:r w:rsidRPr="004A2864">
        <w:rPr>
          <w:rFonts w:ascii="Times New Roman" w:hAnsi="Times New Roman" w:cs="Times New Roman"/>
          <w:sz w:val="24"/>
          <w:szCs w:val="24"/>
        </w:rPr>
        <w:t>. 8 923-417-31-79</w:t>
      </w:r>
    </w:p>
    <w:p w:rsidR="005F667E" w:rsidRDefault="005F667E" w:rsidP="004A2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Жаркова Любовь Петровна </w:t>
      </w:r>
    </w:p>
    <w:p w:rsidR="005F667E" w:rsidRPr="004A0250" w:rsidRDefault="005F667E" w:rsidP="004A2864">
      <w:pPr>
        <w:jc w:val="both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337788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4A025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37788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zharkova</w:t>
        </w:r>
        <w:r w:rsidRPr="004A0250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_</w:t>
        </w:r>
        <w:r w:rsidRPr="00337788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lubov</w:t>
        </w:r>
        <w:r w:rsidRPr="004A0250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@</w:t>
        </w:r>
        <w:r w:rsidRPr="00337788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mail</w:t>
        </w:r>
        <w:r w:rsidRPr="004A0250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Pr="00337788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 w:rsidRPr="004A0250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>моб</w:t>
      </w:r>
      <w:r w:rsidRPr="004A0250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>.8</w:t>
      </w:r>
      <w:r w:rsidRPr="00EC2347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t> </w:t>
      </w:r>
      <w:r w:rsidRPr="004A0250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923-428-51-01, </w:t>
      </w:r>
      <w:r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>раб</w:t>
      </w:r>
      <w:r w:rsidRPr="004A0250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 49-31-91</w:t>
      </w:r>
    </w:p>
    <w:p w:rsidR="005F667E" w:rsidRDefault="005F667E" w:rsidP="00BF0C66">
      <w:pPr>
        <w:spacing w:line="240" w:lineRule="auto"/>
        <w:jc w:val="both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BF0C66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>Технический секретарь</w:t>
      </w:r>
      <w:r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>:</w:t>
      </w:r>
      <w:r w:rsidRPr="00BF0C66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 Керея Анна Ви</w:t>
      </w:r>
      <w:bookmarkStart w:id="0" w:name="_GoBack"/>
      <w:bookmarkEnd w:id="0"/>
      <w:r w:rsidRPr="00BF0C66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кторовна </w:t>
      </w:r>
    </w:p>
    <w:p w:rsidR="005F667E" w:rsidRPr="004A0250" w:rsidRDefault="005F667E" w:rsidP="00BF0C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66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4A025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F0C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kereya</w:t>
        </w:r>
        <w:r w:rsidRPr="004A025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21@</w:t>
        </w:r>
        <w:r w:rsidRPr="00BF0C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4A025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F0C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F667E" w:rsidRPr="004A0250" w:rsidRDefault="005F667E" w:rsidP="00DE0000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2"/>
        <w:gridCol w:w="5909"/>
      </w:tblGrid>
      <w:tr w:rsidR="005F667E" w:rsidRPr="006D5902">
        <w:tc>
          <w:tcPr>
            <w:tcW w:w="3686" w:type="dxa"/>
          </w:tcPr>
          <w:p w:rsidR="005F667E" w:rsidRPr="006D5902" w:rsidRDefault="005F667E" w:rsidP="006D5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2">
              <w:rPr>
                <w:rFonts w:ascii="Times New Roman" w:hAnsi="Times New Roman" w:cs="Times New Roman"/>
                <w:sz w:val="24"/>
                <w:szCs w:val="24"/>
              </w:rPr>
              <w:t>Председатель – Большаков Михаил Алексеевич</w:t>
            </w:r>
          </w:p>
        </w:tc>
        <w:tc>
          <w:tcPr>
            <w:tcW w:w="5953" w:type="dxa"/>
          </w:tcPr>
          <w:p w:rsidR="005F667E" w:rsidRPr="006D5902" w:rsidRDefault="005F667E" w:rsidP="006D5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2">
              <w:rPr>
                <w:rFonts w:ascii="Times New Roman" w:hAnsi="Times New Roman" w:cs="Times New Roman"/>
                <w:sz w:val="24"/>
                <w:szCs w:val="24"/>
              </w:rPr>
              <w:t>д.б.н., профессор кафедры физиологии человека и животных</w:t>
            </w:r>
          </w:p>
        </w:tc>
      </w:tr>
      <w:tr w:rsidR="005F667E" w:rsidRPr="006D5902">
        <w:tc>
          <w:tcPr>
            <w:tcW w:w="3686" w:type="dxa"/>
          </w:tcPr>
          <w:p w:rsidR="005F667E" w:rsidRPr="006D5902" w:rsidRDefault="005F667E" w:rsidP="006D5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2">
              <w:rPr>
                <w:rFonts w:ascii="Times New Roman" w:hAnsi="Times New Roman" w:cs="Times New Roman"/>
                <w:sz w:val="24"/>
                <w:szCs w:val="24"/>
              </w:rPr>
              <w:t>Зам. председателя – Ходанович Марина Юрьевна</w:t>
            </w:r>
          </w:p>
        </w:tc>
        <w:tc>
          <w:tcPr>
            <w:tcW w:w="5953" w:type="dxa"/>
          </w:tcPr>
          <w:p w:rsidR="005F667E" w:rsidRPr="006D5902" w:rsidRDefault="005F667E" w:rsidP="006D5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2">
              <w:rPr>
                <w:rFonts w:ascii="Times New Roman" w:hAnsi="Times New Roman" w:cs="Times New Roman"/>
                <w:sz w:val="24"/>
                <w:szCs w:val="24"/>
              </w:rPr>
              <w:t>д.б.н., зам директора НИИ ББ</w:t>
            </w:r>
          </w:p>
        </w:tc>
      </w:tr>
      <w:tr w:rsidR="005F667E" w:rsidRPr="006D5902">
        <w:tc>
          <w:tcPr>
            <w:tcW w:w="3686" w:type="dxa"/>
          </w:tcPr>
          <w:p w:rsidR="005F667E" w:rsidRPr="006D5902" w:rsidRDefault="005F667E" w:rsidP="006D5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902">
              <w:rPr>
                <w:rFonts w:ascii="Times New Roman" w:hAnsi="Times New Roman" w:cs="Times New Roman"/>
                <w:sz w:val="24"/>
                <w:szCs w:val="24"/>
              </w:rPr>
              <w:t>Секретарь – Жаркова Любовь Петровна</w:t>
            </w:r>
          </w:p>
        </w:tc>
        <w:tc>
          <w:tcPr>
            <w:tcW w:w="5953" w:type="dxa"/>
          </w:tcPr>
          <w:p w:rsidR="005F667E" w:rsidRPr="006D5902" w:rsidRDefault="005F667E" w:rsidP="006D5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2">
              <w:rPr>
                <w:rFonts w:ascii="Times New Roman" w:hAnsi="Times New Roman" w:cs="Times New Roman"/>
                <w:sz w:val="24"/>
                <w:szCs w:val="24"/>
              </w:rPr>
              <w:t>к.б.н., ст. преподаватель каф. физиологии человека и животных</w:t>
            </w:r>
          </w:p>
        </w:tc>
      </w:tr>
      <w:tr w:rsidR="005F667E" w:rsidRPr="006D5902">
        <w:tc>
          <w:tcPr>
            <w:tcW w:w="3686" w:type="dxa"/>
          </w:tcPr>
          <w:p w:rsidR="005F667E" w:rsidRPr="006D5902" w:rsidRDefault="005F667E" w:rsidP="006D5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902">
              <w:rPr>
                <w:rFonts w:ascii="Times New Roman" w:hAnsi="Times New Roman" w:cs="Times New Roman"/>
                <w:sz w:val="24"/>
                <w:szCs w:val="24"/>
              </w:rPr>
              <w:t>Замощина Татьяна Алексеевна</w:t>
            </w:r>
          </w:p>
        </w:tc>
        <w:tc>
          <w:tcPr>
            <w:tcW w:w="5953" w:type="dxa"/>
          </w:tcPr>
          <w:p w:rsidR="005F667E" w:rsidRPr="006D5902" w:rsidRDefault="005F667E" w:rsidP="006D5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2">
              <w:rPr>
                <w:rFonts w:ascii="Times New Roman" w:hAnsi="Times New Roman" w:cs="Times New Roman"/>
                <w:sz w:val="24"/>
                <w:szCs w:val="24"/>
              </w:rPr>
              <w:t>д.б.н., профессор каф. фармацевтической технологии СибГМУ</w:t>
            </w:r>
          </w:p>
        </w:tc>
      </w:tr>
      <w:tr w:rsidR="005F667E" w:rsidRPr="006D5902">
        <w:tc>
          <w:tcPr>
            <w:tcW w:w="3686" w:type="dxa"/>
          </w:tcPr>
          <w:p w:rsidR="005F667E" w:rsidRPr="006D5902" w:rsidRDefault="005F667E" w:rsidP="006D5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Владимир Иванович</w:t>
            </w:r>
          </w:p>
        </w:tc>
        <w:tc>
          <w:tcPr>
            <w:tcW w:w="5953" w:type="dxa"/>
          </w:tcPr>
          <w:p w:rsidR="005F667E" w:rsidRPr="006D5902" w:rsidRDefault="005F667E" w:rsidP="006D5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д.б.н., зав. каф. ихтиологии и гидробиологии</w:t>
            </w:r>
          </w:p>
        </w:tc>
      </w:tr>
      <w:tr w:rsidR="005F667E" w:rsidRPr="006D5902">
        <w:tc>
          <w:tcPr>
            <w:tcW w:w="3686" w:type="dxa"/>
          </w:tcPr>
          <w:p w:rsidR="005F667E" w:rsidRPr="006D5902" w:rsidRDefault="005F667E" w:rsidP="006D5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Владимир Никифорович</w:t>
            </w:r>
          </w:p>
        </w:tc>
        <w:tc>
          <w:tcPr>
            <w:tcW w:w="5953" w:type="dxa"/>
          </w:tcPr>
          <w:p w:rsidR="005F667E" w:rsidRPr="006D5902" w:rsidRDefault="005F667E" w:rsidP="006D5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д.б.н., зав. каф. зоологии беспозвоночных</w:t>
            </w:r>
          </w:p>
        </w:tc>
      </w:tr>
      <w:tr w:rsidR="005F667E" w:rsidRPr="006D5902">
        <w:tc>
          <w:tcPr>
            <w:tcW w:w="3686" w:type="dxa"/>
          </w:tcPr>
          <w:p w:rsidR="005F667E" w:rsidRPr="006D5902" w:rsidRDefault="005F667E" w:rsidP="006D5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902">
              <w:rPr>
                <w:rFonts w:ascii="Times New Roman" w:hAnsi="Times New Roman" w:cs="Times New Roman"/>
                <w:sz w:val="24"/>
                <w:szCs w:val="24"/>
              </w:rPr>
              <w:t>Новиков Юрий Михайлович</w:t>
            </w:r>
          </w:p>
        </w:tc>
        <w:tc>
          <w:tcPr>
            <w:tcW w:w="5953" w:type="dxa"/>
          </w:tcPr>
          <w:p w:rsidR="005F667E" w:rsidRPr="006D5902" w:rsidRDefault="005F667E" w:rsidP="006D5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2">
              <w:rPr>
                <w:rFonts w:ascii="Times New Roman" w:hAnsi="Times New Roman" w:cs="Times New Roman"/>
                <w:sz w:val="24"/>
                <w:szCs w:val="24"/>
              </w:rPr>
              <w:t>доцент каф. цитологии и генетики</w:t>
            </w:r>
          </w:p>
        </w:tc>
      </w:tr>
      <w:tr w:rsidR="005F667E" w:rsidRPr="006D5902">
        <w:tc>
          <w:tcPr>
            <w:tcW w:w="3686" w:type="dxa"/>
          </w:tcPr>
          <w:p w:rsidR="005F667E" w:rsidRPr="006D5902" w:rsidRDefault="005F667E" w:rsidP="006D5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Москвитина Нина Сергеевна</w:t>
            </w:r>
          </w:p>
        </w:tc>
        <w:tc>
          <w:tcPr>
            <w:tcW w:w="5953" w:type="dxa"/>
          </w:tcPr>
          <w:p w:rsidR="005F667E" w:rsidRPr="006D5902" w:rsidRDefault="005F667E" w:rsidP="006D5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д.б.н., зав. каф. зоологии позвоночных и экологии</w:t>
            </w:r>
          </w:p>
        </w:tc>
      </w:tr>
      <w:tr w:rsidR="005F667E" w:rsidRPr="006D5902">
        <w:tc>
          <w:tcPr>
            <w:tcW w:w="3686" w:type="dxa"/>
          </w:tcPr>
          <w:p w:rsidR="005F667E" w:rsidRPr="006D5902" w:rsidRDefault="005F667E" w:rsidP="006D5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М.В.</w:t>
            </w:r>
          </w:p>
        </w:tc>
        <w:tc>
          <w:tcPr>
            <w:tcW w:w="5953" w:type="dxa"/>
          </w:tcPr>
          <w:p w:rsidR="005F667E" w:rsidRPr="006D5902" w:rsidRDefault="005F667E" w:rsidP="006D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отец Максим, настоятель </w:t>
            </w:r>
            <w:r w:rsidRPr="006D5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"Одигитриевского" прихода РПЦ в с. Зоркальцево</w:t>
            </w:r>
          </w:p>
        </w:tc>
      </w:tr>
      <w:tr w:rsidR="005F667E" w:rsidRPr="006D5902">
        <w:tc>
          <w:tcPr>
            <w:tcW w:w="3686" w:type="dxa"/>
          </w:tcPr>
          <w:p w:rsidR="005F667E" w:rsidRPr="006D5902" w:rsidRDefault="005F667E" w:rsidP="006D5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Островерхова Надежда Васильевна</w:t>
            </w:r>
          </w:p>
        </w:tc>
        <w:tc>
          <w:tcPr>
            <w:tcW w:w="5953" w:type="dxa"/>
          </w:tcPr>
          <w:p w:rsidR="005F667E" w:rsidRPr="006D5902" w:rsidRDefault="005F667E" w:rsidP="006D59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каф. зоологии беспозвоночных</w:t>
            </w:r>
          </w:p>
        </w:tc>
      </w:tr>
    </w:tbl>
    <w:p w:rsidR="005F667E" w:rsidRPr="00337788" w:rsidRDefault="005F667E" w:rsidP="00A6659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F667E" w:rsidRPr="00337788" w:rsidSect="003B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5DB0"/>
    <w:multiLevelType w:val="hybridMultilevel"/>
    <w:tmpl w:val="899C8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36CF9"/>
    <w:multiLevelType w:val="hybridMultilevel"/>
    <w:tmpl w:val="899C8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66E"/>
    <w:rsid w:val="001B70D1"/>
    <w:rsid w:val="00303410"/>
    <w:rsid w:val="00337788"/>
    <w:rsid w:val="003B1991"/>
    <w:rsid w:val="004A0250"/>
    <w:rsid w:val="004A2864"/>
    <w:rsid w:val="00540CCC"/>
    <w:rsid w:val="005F28C7"/>
    <w:rsid w:val="005F667E"/>
    <w:rsid w:val="00665B7A"/>
    <w:rsid w:val="006D5902"/>
    <w:rsid w:val="0085166E"/>
    <w:rsid w:val="0097636D"/>
    <w:rsid w:val="00A6659B"/>
    <w:rsid w:val="00BF0C66"/>
    <w:rsid w:val="00DE0000"/>
    <w:rsid w:val="00EC2347"/>
    <w:rsid w:val="00F6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9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659B"/>
    <w:pPr>
      <w:ind w:left="720"/>
    </w:pPr>
  </w:style>
  <w:style w:type="character" w:styleId="Hyperlink">
    <w:name w:val="Hyperlink"/>
    <w:basedOn w:val="DefaultParagraphFont"/>
    <w:uiPriority w:val="99"/>
    <w:rsid w:val="00A6659B"/>
    <w:rPr>
      <w:color w:val="0000FF"/>
      <w:u w:val="single"/>
    </w:rPr>
  </w:style>
  <w:style w:type="table" w:styleId="TableGrid">
    <w:name w:val="Table Grid"/>
    <w:basedOn w:val="TableNormal"/>
    <w:uiPriority w:val="99"/>
    <w:rsid w:val="003377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7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eya21@mail.ru" TargetMode="External"/><Relationship Id="rId5" Type="http://schemas.openxmlformats.org/officeDocument/2006/relationships/hyperlink" Target="mailto:zharkova_lub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185</Words>
  <Characters>1058</Characters>
  <Application>Microsoft Office Outlook</Application>
  <DocSecurity>0</DocSecurity>
  <Lines>0</Lines>
  <Paragraphs>0</Paragraphs>
  <ScaleCrop>false</ScaleCrop>
  <Company>физиология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</cp:lastModifiedBy>
  <cp:revision>11</cp:revision>
  <cp:lastPrinted>2014-04-01T05:52:00Z</cp:lastPrinted>
  <dcterms:created xsi:type="dcterms:W3CDTF">2014-03-31T02:42:00Z</dcterms:created>
  <dcterms:modified xsi:type="dcterms:W3CDTF">2015-11-17T07:15:00Z</dcterms:modified>
</cp:coreProperties>
</file>