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6B" w:rsidRPr="00CA3BFE" w:rsidRDefault="00347D6B" w:rsidP="002C001C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 программы профессиональной переподготовки</w:t>
      </w:r>
    </w:p>
    <w:p w:rsidR="00347D6B" w:rsidRPr="00CA3BFE" w:rsidRDefault="00347D6B" w:rsidP="002C001C">
      <w:pPr>
        <w:pStyle w:val="Preformatted"/>
        <w:tabs>
          <w:tab w:val="clear" w:pos="959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«Эколог предприятия», 510 часов</w:t>
      </w:r>
    </w:p>
    <w:p w:rsidR="00347D6B" w:rsidRPr="00CA3BFE" w:rsidRDefault="00347D6B" w:rsidP="002C001C">
      <w:pPr>
        <w:pStyle w:val="1"/>
        <w:spacing w:before="0" w:after="0"/>
        <w:jc w:val="both"/>
        <w:rPr>
          <w:b/>
          <w:szCs w:val="24"/>
        </w:rPr>
      </w:pPr>
    </w:p>
    <w:tbl>
      <w:tblPr>
        <w:tblpPr w:leftFromText="180" w:rightFromText="180" w:vertAnchor="text" w:horzAnchor="margin" w:tblpXSpec="center" w:tblpY="24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639"/>
      </w:tblGrid>
      <w:tr w:rsidR="00347D6B" w:rsidRPr="00CA3BFE" w:rsidTr="002C001C">
        <w:trPr>
          <w:cantSplit/>
          <w:trHeight w:val="276"/>
        </w:trPr>
        <w:tc>
          <w:tcPr>
            <w:tcW w:w="851" w:type="dxa"/>
            <w:vMerge w:val="restart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639" w:type="dxa"/>
            <w:vMerge w:val="restart"/>
          </w:tcPr>
          <w:p w:rsidR="00347D6B" w:rsidRPr="00CA3BFE" w:rsidRDefault="00347D6B" w:rsidP="002C001C">
            <w:pPr>
              <w:pStyle w:val="Preformatte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</w:p>
          <w:p w:rsidR="00347D6B" w:rsidRPr="00CA3BFE" w:rsidRDefault="00347D6B" w:rsidP="002C001C">
            <w:pPr>
              <w:pStyle w:val="Preformatte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D6B" w:rsidRPr="00CA3BFE" w:rsidRDefault="00347D6B" w:rsidP="002C001C">
            <w:pPr>
              <w:pStyle w:val="Preformatte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 xml:space="preserve">                                  Наименование разделов дисциплин и тем</w:t>
            </w:r>
          </w:p>
        </w:tc>
      </w:tr>
      <w:tr w:rsidR="00347D6B" w:rsidRPr="00CA3BFE" w:rsidTr="002C001C">
        <w:trPr>
          <w:cantSplit/>
          <w:trHeight w:val="276"/>
        </w:trPr>
        <w:tc>
          <w:tcPr>
            <w:tcW w:w="851" w:type="dxa"/>
            <w:vMerge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  <w:vMerge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jc w:val="both"/>
              <w:rPr>
                <w:b/>
                <w:sz w:val="24"/>
                <w:szCs w:val="24"/>
                <w:highlight w:val="green"/>
              </w:rPr>
            </w:pPr>
            <w:r w:rsidRPr="00763F06">
              <w:rPr>
                <w:b/>
                <w:sz w:val="24"/>
                <w:szCs w:val="24"/>
              </w:rPr>
              <w:t>Экологическое право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jc w:val="both"/>
              <w:rPr>
                <w:sz w:val="24"/>
                <w:szCs w:val="24"/>
              </w:rPr>
            </w:pPr>
            <w:r w:rsidRPr="00763F06">
              <w:rPr>
                <w:sz w:val="24"/>
                <w:szCs w:val="24"/>
              </w:rPr>
              <w:t>Право собственности на природные ресурсы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jc w:val="both"/>
              <w:rPr>
                <w:sz w:val="24"/>
                <w:szCs w:val="24"/>
              </w:rPr>
            </w:pPr>
            <w:r w:rsidRPr="00763F06">
              <w:rPr>
                <w:sz w:val="24"/>
                <w:szCs w:val="24"/>
              </w:rPr>
              <w:t>Право природопользования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F06">
              <w:rPr>
                <w:rFonts w:ascii="Times New Roman" w:hAnsi="Times New Roman" w:cs="Times New Roman"/>
                <w:sz w:val="24"/>
                <w:szCs w:val="24"/>
              </w:rPr>
              <w:t>Правовые основы управления природопользованием и охраной окружающей среды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jc w:val="both"/>
              <w:rPr>
                <w:sz w:val="24"/>
                <w:szCs w:val="24"/>
              </w:rPr>
            </w:pPr>
            <w:r w:rsidRPr="00763F06">
              <w:rPr>
                <w:sz w:val="24"/>
                <w:szCs w:val="24"/>
              </w:rPr>
              <w:t>Правовые основы экологического нормирования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06">
              <w:rPr>
                <w:rFonts w:ascii="Times New Roman" w:hAnsi="Times New Roman" w:cs="Times New Roman"/>
                <w:sz w:val="24"/>
                <w:szCs w:val="24"/>
              </w:rPr>
              <w:t>Лицензионно-договорные основы природопользования и охраны окружающей среды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pStyle w:val="ConsPlusNormal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F06">
              <w:rPr>
                <w:rFonts w:ascii="Times New Roman" w:hAnsi="Times New Roman" w:cs="Times New Roman"/>
                <w:sz w:val="24"/>
                <w:szCs w:val="24"/>
              </w:rPr>
              <w:t>Эколого-правовые основы технического регулирования: технические регламенты, стандартизация и сертификация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F06">
              <w:rPr>
                <w:rFonts w:ascii="Times New Roman" w:hAnsi="Times New Roman" w:cs="Times New Roman"/>
                <w:sz w:val="24"/>
                <w:szCs w:val="24"/>
              </w:rPr>
              <w:t>Экономико-правовой механизм природопользования и охраны окружающей среды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D62B0D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F06">
              <w:rPr>
                <w:rFonts w:ascii="Times New Roman" w:hAnsi="Times New Roman" w:cs="Times New Roman"/>
                <w:sz w:val="24"/>
                <w:szCs w:val="24"/>
              </w:rPr>
              <w:t>Юридическая ответственность за экологические правонарушения</w:t>
            </w:r>
          </w:p>
        </w:tc>
      </w:tr>
      <w:tr w:rsidR="00347D6B" w:rsidRPr="00CA3BFE" w:rsidTr="002C001C">
        <w:trPr>
          <w:trHeight w:val="164"/>
        </w:trPr>
        <w:tc>
          <w:tcPr>
            <w:tcW w:w="851" w:type="dxa"/>
          </w:tcPr>
          <w:p w:rsidR="00347D6B" w:rsidRPr="00D62B0D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9639" w:type="dxa"/>
          </w:tcPr>
          <w:p w:rsidR="00347D6B" w:rsidRPr="00763F06" w:rsidRDefault="00347D6B" w:rsidP="002C001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63F06">
              <w:rPr>
                <w:rFonts w:ascii="Times New Roman" w:hAnsi="Times New Roman" w:cs="Times New Roman"/>
                <w:sz w:val="24"/>
                <w:szCs w:val="24"/>
              </w:rPr>
              <w:t>Защита интересов предприятий: административная и судебная практика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639" w:type="dxa"/>
          </w:tcPr>
          <w:p w:rsidR="00347D6B" w:rsidRPr="00CA3BFE" w:rsidRDefault="00347D6B" w:rsidP="00644956">
            <w:pPr>
              <w:jc w:val="both"/>
              <w:rPr>
                <w:b/>
                <w:sz w:val="24"/>
                <w:szCs w:val="24"/>
              </w:rPr>
            </w:pPr>
            <w:r w:rsidRPr="00CA3BFE">
              <w:rPr>
                <w:b/>
                <w:sz w:val="24"/>
                <w:szCs w:val="24"/>
              </w:rPr>
              <w:t xml:space="preserve">Государственный экологический </w:t>
            </w:r>
            <w:r>
              <w:rPr>
                <w:b/>
                <w:sz w:val="24"/>
                <w:szCs w:val="24"/>
              </w:rPr>
              <w:t>надзор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</w:tcPr>
          <w:p w:rsidR="00347D6B" w:rsidRPr="009E6111" w:rsidRDefault="00347D6B" w:rsidP="002C001C">
            <w:pPr>
              <w:jc w:val="both"/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9E6111"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Система экологического </w:t>
            </w:r>
            <w:r>
              <w:rPr>
                <w:rStyle w:val="Strong"/>
                <w:b w:val="0"/>
                <w:color w:val="000000"/>
                <w:sz w:val="24"/>
                <w:szCs w:val="24"/>
                <w:shd w:val="clear" w:color="auto" w:fill="FFFFFF"/>
              </w:rPr>
              <w:t>надзора</w:t>
            </w:r>
          </w:p>
          <w:p w:rsidR="00347D6B" w:rsidRPr="009E6111" w:rsidRDefault="00347D6B" w:rsidP="00644956">
            <w:pPr>
              <w:jc w:val="both"/>
              <w:rPr>
                <w:sz w:val="24"/>
                <w:szCs w:val="24"/>
              </w:rPr>
            </w:pPr>
            <w:r w:rsidRPr="009E6111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Порядок организации и проведения государственного экологического</w:t>
            </w:r>
            <w:r w:rsidRPr="009E6111">
              <w:rPr>
                <w:sz w:val="24"/>
                <w:szCs w:val="24"/>
              </w:rPr>
              <w:t xml:space="preserve"> надзора 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</w:tcPr>
          <w:p w:rsidR="00347D6B" w:rsidRPr="009E6111" w:rsidRDefault="00347D6B" w:rsidP="00644956">
            <w:pPr>
              <w:pStyle w:val="a"/>
              <w:ind w:firstLine="0"/>
            </w:pPr>
            <w:r w:rsidRPr="009E6111">
              <w:rPr>
                <w:bCs/>
                <w:color w:val="000000"/>
                <w:shd w:val="clear" w:color="auto" w:fill="F8F3EF"/>
              </w:rPr>
              <w:t xml:space="preserve">Полномочия должностных лиц и органов государственного экологического </w:t>
            </w:r>
            <w:r>
              <w:rPr>
                <w:bCs/>
                <w:color w:val="000000"/>
                <w:shd w:val="clear" w:color="auto" w:fill="F8F3EF"/>
              </w:rPr>
              <w:t>надзора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39" w:type="dxa"/>
          </w:tcPr>
          <w:p w:rsidR="00347D6B" w:rsidRPr="009E6111" w:rsidRDefault="00347D6B" w:rsidP="00644956">
            <w:pPr>
              <w:pStyle w:val="a"/>
              <w:ind w:firstLine="0"/>
            </w:pPr>
            <w:r w:rsidRPr="009E6111">
              <w:rPr>
                <w:rStyle w:val="apple-style-span"/>
                <w:color w:val="000000"/>
              </w:rPr>
              <w:t>Порядок проведения мероприятий по контролю, осуществляемых органами государственного надзора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39" w:type="dxa"/>
          </w:tcPr>
          <w:p w:rsidR="00347D6B" w:rsidRPr="009E6111" w:rsidRDefault="00347D6B" w:rsidP="00644956">
            <w:pPr>
              <w:pStyle w:val="a"/>
              <w:ind w:firstLine="0"/>
            </w:pPr>
            <w:r w:rsidRPr="009E6111">
              <w:rPr>
                <w:rStyle w:val="apple-style-span"/>
                <w:color w:val="000000"/>
              </w:rPr>
              <w:t xml:space="preserve">Права юридических лиц и индивидуальных предпринимателей при проведении государственного </w:t>
            </w:r>
            <w:r>
              <w:rPr>
                <w:rStyle w:val="apple-style-span"/>
                <w:color w:val="000000"/>
              </w:rPr>
              <w:t>надзора</w:t>
            </w:r>
            <w:r w:rsidRPr="009E6111">
              <w:rPr>
                <w:rStyle w:val="apple-style-span"/>
                <w:color w:val="000000"/>
              </w:rPr>
              <w:t>, меры по защите их прав и законных интересов</w:t>
            </w:r>
            <w:r w:rsidRPr="009E6111">
              <w:t xml:space="preserve"> 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639" w:type="dxa"/>
          </w:tcPr>
          <w:p w:rsidR="00347D6B" w:rsidRPr="009E6111" w:rsidRDefault="00347D6B" w:rsidP="00644956">
            <w:pPr>
              <w:jc w:val="both"/>
              <w:rPr>
                <w:sz w:val="24"/>
                <w:szCs w:val="24"/>
              </w:rPr>
            </w:pPr>
            <w:r w:rsidRPr="009E6111">
              <w:rPr>
                <w:rStyle w:val="apple-style-span"/>
                <w:color w:val="000000"/>
                <w:sz w:val="24"/>
                <w:szCs w:val="24"/>
              </w:rPr>
              <w:t xml:space="preserve">Обязанности органов государственного надзора и их должностных лиц при проведении мероприятий по </w:t>
            </w:r>
            <w:r>
              <w:rPr>
                <w:rStyle w:val="apple-style-span"/>
                <w:color w:val="000000"/>
                <w:sz w:val="24"/>
                <w:szCs w:val="24"/>
              </w:rPr>
              <w:t>надзору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639" w:type="dxa"/>
          </w:tcPr>
          <w:p w:rsidR="00347D6B" w:rsidRPr="009E6111" w:rsidRDefault="00347D6B" w:rsidP="002C001C">
            <w:pPr>
              <w:pStyle w:val="a"/>
              <w:ind w:firstLine="0"/>
            </w:pPr>
            <w:r w:rsidRPr="009E6111">
              <w:t xml:space="preserve">Порядок привлечения к ответственности лиц виновных в </w:t>
            </w:r>
            <w:r w:rsidRPr="009E6111">
              <w:rPr>
                <w:rStyle w:val="apple-style-span"/>
                <w:color w:val="000000"/>
                <w:shd w:val="clear" w:color="auto" w:fill="FFFFFF"/>
              </w:rPr>
              <w:t>причинении вреда окружающей природной среде или здоровью человека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47D6B" w:rsidRPr="009E6111" w:rsidRDefault="00347D6B" w:rsidP="00644956">
            <w:pPr>
              <w:pStyle w:val="a"/>
              <w:ind w:firstLine="0"/>
            </w:pPr>
            <w:r>
              <w:t>Практика проведения госнадзора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086D92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86D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CA3BFE">
              <w:rPr>
                <w:b/>
                <w:sz w:val="24"/>
                <w:szCs w:val="24"/>
              </w:rPr>
              <w:t>Подготовка и принятие экологически значимых управленческих решений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  <w:vAlign w:val="center"/>
          </w:tcPr>
          <w:p w:rsidR="00347D6B" w:rsidRPr="00CA3BFE" w:rsidRDefault="00347D6B" w:rsidP="002C001C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CA3BFE">
              <w:rPr>
                <w:bCs/>
                <w:color w:val="000000"/>
                <w:spacing w:val="-10"/>
                <w:sz w:val="24"/>
                <w:szCs w:val="24"/>
              </w:rPr>
              <w:t xml:space="preserve">Методологические основы разработки </w:t>
            </w:r>
            <w:r w:rsidRPr="00CA3BFE">
              <w:rPr>
                <w:bCs/>
                <w:color w:val="000000"/>
                <w:spacing w:val="-11"/>
                <w:sz w:val="24"/>
                <w:szCs w:val="24"/>
              </w:rPr>
              <w:t>управленческого решения. Природа процесса принятия решений.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  <w:vAlign w:val="center"/>
          </w:tcPr>
          <w:p w:rsidR="00347D6B" w:rsidRPr="00CA3BFE" w:rsidRDefault="00347D6B" w:rsidP="002C001C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 xml:space="preserve">Условия и факторы, влияющие на процесс принятия экологически значимых управленческих решений. Целевая ориентация решений. 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39" w:type="dxa"/>
            <w:vAlign w:val="center"/>
          </w:tcPr>
          <w:p w:rsidR="00347D6B" w:rsidRPr="00CA3BFE" w:rsidRDefault="00347D6B" w:rsidP="002C001C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 xml:space="preserve">Технологии, модели и организация процесса разработки управленческих решений. </w:t>
            </w:r>
          </w:p>
          <w:p w:rsidR="00347D6B" w:rsidRPr="00CA3BFE" w:rsidRDefault="00347D6B" w:rsidP="002C001C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Методы анализа альтернатив.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39" w:type="dxa"/>
            <w:vAlign w:val="center"/>
          </w:tcPr>
          <w:p w:rsidR="00347D6B" w:rsidRPr="00CA3BFE" w:rsidRDefault="00347D6B" w:rsidP="002C001C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Планирование и топологические методы в технологии разработки управленческих решений.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639" w:type="dxa"/>
            <w:vAlign w:val="center"/>
          </w:tcPr>
          <w:p w:rsidR="00347D6B" w:rsidRPr="00CA3BFE" w:rsidRDefault="00347D6B" w:rsidP="002C001C">
            <w:pPr>
              <w:pStyle w:val="BodyTextIndent2"/>
              <w:ind w:firstLine="0"/>
              <w:jc w:val="left"/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 xml:space="preserve">Методология «мягких» систем. </w:t>
            </w:r>
            <w:r w:rsidRPr="00CA3BFE">
              <w:rPr>
                <w:sz w:val="24"/>
                <w:szCs w:val="24"/>
              </w:rPr>
              <w:br/>
              <w:t xml:space="preserve">Принятие решений в процессе управления изменениями. </w:t>
            </w:r>
            <w:r w:rsidRPr="00CA3BFE">
              <w:rPr>
                <w:sz w:val="24"/>
                <w:szCs w:val="24"/>
              </w:rPr>
              <w:br/>
              <w:t>Системная технология вмешательства.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 w:rsidRPr="00CA3BFE">
              <w:rPr>
                <w:b/>
                <w:sz w:val="24"/>
                <w:szCs w:val="24"/>
              </w:rPr>
              <w:t xml:space="preserve"> промышленных предприятий </w:t>
            </w:r>
            <w:r>
              <w:rPr>
                <w:b/>
                <w:sz w:val="24"/>
                <w:szCs w:val="24"/>
              </w:rPr>
              <w:t>по охране атмосферного</w:t>
            </w:r>
            <w:r w:rsidRPr="00CA3BFE">
              <w:rPr>
                <w:b/>
                <w:sz w:val="24"/>
                <w:szCs w:val="24"/>
              </w:rPr>
              <w:t xml:space="preserve"> воздух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Загрязнение атмосферного воздуха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Нормативная база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Проведение инвентаризации источников выбросов загрязняющих веществ в атмосферный воздух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Разработка проектов предельно допустимых выбросов (ПДВ)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Очистка выбросов: способы и технологии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Контроль за выбросами загрязняющих веществ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Экологическая отчётность предприятий  по охране атмосферного воздуха (2ТП-воздух)    и расчёт платежей за загрязнение  атмосферного воздуха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ind w:left="-250" w:firstLine="2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</w:t>
            </w:r>
            <w:r w:rsidRPr="00CA3BFE">
              <w:rPr>
                <w:b/>
                <w:sz w:val="24"/>
                <w:szCs w:val="24"/>
              </w:rPr>
              <w:t xml:space="preserve"> промышленных предприятий </w:t>
            </w:r>
            <w:r>
              <w:rPr>
                <w:b/>
                <w:sz w:val="24"/>
                <w:szCs w:val="24"/>
              </w:rPr>
              <w:t xml:space="preserve">по охране водных </w:t>
            </w:r>
            <w:r w:rsidRPr="00CA3BFE">
              <w:rPr>
                <w:b/>
                <w:sz w:val="24"/>
                <w:szCs w:val="24"/>
              </w:rPr>
              <w:t>ресурс</w:t>
            </w:r>
            <w:r>
              <w:rPr>
                <w:b/>
                <w:sz w:val="24"/>
                <w:szCs w:val="24"/>
              </w:rPr>
              <w:t>ов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</w:tcPr>
          <w:p w:rsidR="00347D6B" w:rsidRDefault="00347D6B" w:rsidP="002C001C">
            <w:pPr>
              <w:ind w:left="-250" w:firstLine="250"/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Загрязнение водных ресурсов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</w:tcPr>
          <w:p w:rsidR="00347D6B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Нормативная база по охране водных ресурсов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39" w:type="dxa"/>
          </w:tcPr>
          <w:p w:rsidR="00347D6B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Характеристика сточных вод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39" w:type="dxa"/>
          </w:tcPr>
          <w:p w:rsidR="00347D6B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Очистка сточных вод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639" w:type="dxa"/>
          </w:tcPr>
          <w:p w:rsidR="00347D6B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Обоснование нормативов допустимых сбросов (сбросы загрязняющих веществ и микроорганизмов)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639" w:type="dxa"/>
          </w:tcPr>
          <w:p w:rsidR="00347D6B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Контроль над сбросами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47D6B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Экологическая отчётность предприятий и расчёты платежей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Деятельность промышленных предприятий в области о</w:t>
            </w:r>
            <w:r w:rsidRPr="00CA3BFE">
              <w:rPr>
                <w:b/>
                <w:sz w:val="24"/>
                <w:szCs w:val="24"/>
              </w:rPr>
              <w:t>бращение с отходами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Загрязнение почв, образование отходов производства и потребления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Нормативная база по отходам производства и потребления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Классификация отходов, паспортизация опасных отходов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 xml:space="preserve">Обращение с отходами 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Лицензирование деятельности по обращению с отходами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Разработка проектов ПНООЛР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Производственный контроль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D62B0D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Экологическая отчётность и расчёт платежей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CA3BFE">
              <w:rPr>
                <w:b/>
                <w:sz w:val="24"/>
                <w:szCs w:val="24"/>
              </w:rPr>
              <w:t xml:space="preserve">ОВОС и экологическая экспертиза 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</w:tcPr>
          <w:p w:rsidR="00347D6B" w:rsidRPr="00201B3B" w:rsidRDefault="00347D6B" w:rsidP="002C001C">
            <w:pPr>
              <w:rPr>
                <w:sz w:val="24"/>
                <w:szCs w:val="24"/>
              </w:rPr>
            </w:pPr>
            <w:r w:rsidRPr="003B1174">
              <w:rPr>
                <w:sz w:val="24"/>
                <w:szCs w:val="24"/>
              </w:rPr>
              <w:t>Экологическая экспертиза. Понятие. Виды. Принципы.</w:t>
            </w:r>
            <w:r w:rsidRPr="00947C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Объекты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</w:tcPr>
          <w:p w:rsidR="00347D6B" w:rsidRPr="003B1174" w:rsidRDefault="00347D6B" w:rsidP="002C001C">
            <w:pPr>
              <w:rPr>
                <w:sz w:val="24"/>
                <w:szCs w:val="24"/>
              </w:rPr>
            </w:pPr>
            <w:r w:rsidRPr="003B1174">
              <w:rPr>
                <w:sz w:val="24"/>
                <w:szCs w:val="24"/>
              </w:rPr>
              <w:t>Оценка воздействия намечаемой деятельности на окружающую среду (ОВОС). Понятие. Цели и принципы ОВОС. Нормативное правовое обеспечение</w:t>
            </w:r>
          </w:p>
        </w:tc>
      </w:tr>
      <w:tr w:rsidR="00347D6B" w:rsidRPr="00CA3BFE" w:rsidTr="002C001C">
        <w:trPr>
          <w:trHeight w:val="605"/>
        </w:trPr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9639" w:type="dxa"/>
          </w:tcPr>
          <w:p w:rsidR="00347D6B" w:rsidRPr="003B1174" w:rsidRDefault="00347D6B" w:rsidP="002C001C">
            <w:pPr>
              <w:rPr>
                <w:sz w:val="24"/>
                <w:szCs w:val="24"/>
              </w:rPr>
            </w:pPr>
            <w:r w:rsidRPr="003B1174">
              <w:rPr>
                <w:sz w:val="24"/>
                <w:szCs w:val="24"/>
              </w:rPr>
              <w:t>Задачи заказчика в области ОВОС. Этапы проведения ОВОС. Результаты выполнения ОВОС. Требования к материалам ОВОС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b/>
                <w:sz w:val="24"/>
                <w:szCs w:val="24"/>
              </w:rPr>
              <w:t>Организация санитарно-защитных зон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Проектирование санитарно защитных зон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Установление размеров СЗЗ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Режим территорий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Санитарная классификация промышленных объектов и производств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Учёт физических факторов воздействия на население при установлении СЗЗ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Оценка риска загрязнения окружающей среды для здоровья населения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b/>
                <w:sz w:val="24"/>
                <w:szCs w:val="24"/>
              </w:rPr>
              <w:t>Организация природоохранной деятельности на предприятии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Структура  управления охраной ОС  на предприятии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Функции эколога на предприятии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Статистическая отчётность в области охраны ОС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Экологический менеджмент </w:t>
            </w:r>
            <w:r w:rsidRPr="00CA3BFE">
              <w:rPr>
                <w:sz w:val="24"/>
                <w:szCs w:val="24"/>
              </w:rPr>
              <w:t xml:space="preserve"> 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Внутренний экологический аудит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Взаимодействие экологической службы предприятия с государственными экологическими структурами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3B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347D6B" w:rsidRPr="00CA3BFE" w:rsidRDefault="00347D6B" w:rsidP="002C001C">
            <w:pPr>
              <w:rPr>
                <w:b/>
                <w:sz w:val="24"/>
                <w:szCs w:val="24"/>
              </w:rPr>
            </w:pPr>
            <w:r w:rsidRPr="00CA3BFE">
              <w:rPr>
                <w:sz w:val="24"/>
                <w:szCs w:val="24"/>
              </w:rPr>
              <w:t>Производственный экологический контроль</w:t>
            </w:r>
            <w:r>
              <w:rPr>
                <w:sz w:val="24"/>
                <w:szCs w:val="24"/>
              </w:rPr>
              <w:t xml:space="preserve"> (перечень разрешительной, проектной и иной документации  в области охраны ОС для промышленных предприятий)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9B18E1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9639" w:type="dxa"/>
          </w:tcPr>
          <w:p w:rsidR="00347D6B" w:rsidRPr="009B18E1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9B18E1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B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</w:t>
            </w:r>
          </w:p>
        </w:tc>
        <w:tc>
          <w:tcPr>
            <w:tcW w:w="9639" w:type="dxa"/>
          </w:tcPr>
          <w:p w:rsidR="00347D6B" w:rsidRPr="009B18E1" w:rsidRDefault="00347D6B" w:rsidP="002C001C">
            <w:pPr>
              <w:jc w:val="both"/>
              <w:rPr>
                <w:b/>
                <w:sz w:val="24"/>
                <w:szCs w:val="24"/>
              </w:rPr>
            </w:pPr>
            <w:r w:rsidRPr="009B18E1">
              <w:rPr>
                <w:b/>
                <w:sz w:val="24"/>
                <w:szCs w:val="24"/>
              </w:rPr>
              <w:t>Итоговая аттестация</w:t>
            </w:r>
          </w:p>
        </w:tc>
      </w:tr>
      <w:tr w:rsidR="00347D6B" w:rsidRPr="00CA3BFE" w:rsidTr="002C001C">
        <w:tc>
          <w:tcPr>
            <w:tcW w:w="851" w:type="dxa"/>
          </w:tcPr>
          <w:p w:rsidR="00347D6B" w:rsidRPr="00CA3BFE" w:rsidRDefault="00347D6B" w:rsidP="002C001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9" w:type="dxa"/>
          </w:tcPr>
          <w:p w:rsidR="00347D6B" w:rsidRPr="00CA3BFE" w:rsidRDefault="00347D6B" w:rsidP="002C001C">
            <w:pPr>
              <w:jc w:val="both"/>
              <w:rPr>
                <w:sz w:val="24"/>
                <w:szCs w:val="24"/>
              </w:rPr>
            </w:pPr>
          </w:p>
        </w:tc>
      </w:tr>
    </w:tbl>
    <w:p w:rsidR="00347D6B" w:rsidRDefault="00347D6B">
      <w:r w:rsidRPr="00CA3BFE">
        <w:rPr>
          <w:sz w:val="24"/>
          <w:szCs w:val="24"/>
        </w:rPr>
        <w:t xml:space="preserve">Итоговая аттестация: выполнение </w:t>
      </w:r>
      <w:r>
        <w:rPr>
          <w:sz w:val="24"/>
          <w:szCs w:val="24"/>
        </w:rPr>
        <w:t>выпускной квалификационной работы</w:t>
      </w:r>
      <w:r w:rsidRPr="00CA3BFE">
        <w:rPr>
          <w:sz w:val="24"/>
          <w:szCs w:val="24"/>
        </w:rPr>
        <w:tab/>
      </w:r>
    </w:p>
    <w:sectPr w:rsidR="00347D6B" w:rsidSect="002C001C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01C"/>
    <w:rsid w:val="000007AE"/>
    <w:rsid w:val="00004F56"/>
    <w:rsid w:val="00005DBF"/>
    <w:rsid w:val="00010150"/>
    <w:rsid w:val="00015655"/>
    <w:rsid w:val="000208D8"/>
    <w:rsid w:val="00022CB3"/>
    <w:rsid w:val="00022EA0"/>
    <w:rsid w:val="00027F50"/>
    <w:rsid w:val="000306CB"/>
    <w:rsid w:val="00032F68"/>
    <w:rsid w:val="00033F6F"/>
    <w:rsid w:val="00036874"/>
    <w:rsid w:val="00037F97"/>
    <w:rsid w:val="000418D1"/>
    <w:rsid w:val="00041C43"/>
    <w:rsid w:val="000424BC"/>
    <w:rsid w:val="00043060"/>
    <w:rsid w:val="0004468A"/>
    <w:rsid w:val="00044817"/>
    <w:rsid w:val="00047B1C"/>
    <w:rsid w:val="00047CCB"/>
    <w:rsid w:val="000504B4"/>
    <w:rsid w:val="00054AB6"/>
    <w:rsid w:val="00061811"/>
    <w:rsid w:val="00061E6E"/>
    <w:rsid w:val="00061EA9"/>
    <w:rsid w:val="00062BD5"/>
    <w:rsid w:val="00063063"/>
    <w:rsid w:val="00066247"/>
    <w:rsid w:val="00071547"/>
    <w:rsid w:val="00071717"/>
    <w:rsid w:val="00071CD8"/>
    <w:rsid w:val="0007729D"/>
    <w:rsid w:val="00083005"/>
    <w:rsid w:val="00083691"/>
    <w:rsid w:val="00083DA3"/>
    <w:rsid w:val="00084656"/>
    <w:rsid w:val="00085553"/>
    <w:rsid w:val="00086BEC"/>
    <w:rsid w:val="00086D92"/>
    <w:rsid w:val="000918A1"/>
    <w:rsid w:val="000927D2"/>
    <w:rsid w:val="00094C9D"/>
    <w:rsid w:val="00095EC6"/>
    <w:rsid w:val="00095EDF"/>
    <w:rsid w:val="000A0D48"/>
    <w:rsid w:val="000A3105"/>
    <w:rsid w:val="000A4079"/>
    <w:rsid w:val="000A46A9"/>
    <w:rsid w:val="000A5117"/>
    <w:rsid w:val="000A5303"/>
    <w:rsid w:val="000A58F6"/>
    <w:rsid w:val="000A5E66"/>
    <w:rsid w:val="000B0681"/>
    <w:rsid w:val="000B231B"/>
    <w:rsid w:val="000B7661"/>
    <w:rsid w:val="000C2361"/>
    <w:rsid w:val="000C2545"/>
    <w:rsid w:val="000C4580"/>
    <w:rsid w:val="000C46B6"/>
    <w:rsid w:val="000D1204"/>
    <w:rsid w:val="000D1648"/>
    <w:rsid w:val="000D1734"/>
    <w:rsid w:val="000D1D4E"/>
    <w:rsid w:val="000D219A"/>
    <w:rsid w:val="000D292B"/>
    <w:rsid w:val="000D651C"/>
    <w:rsid w:val="000D7737"/>
    <w:rsid w:val="000E0318"/>
    <w:rsid w:val="000E2FA0"/>
    <w:rsid w:val="000E399A"/>
    <w:rsid w:val="000E4495"/>
    <w:rsid w:val="000E453C"/>
    <w:rsid w:val="000E6125"/>
    <w:rsid w:val="000E6172"/>
    <w:rsid w:val="000F2C36"/>
    <w:rsid w:val="000F6133"/>
    <w:rsid w:val="000F68BF"/>
    <w:rsid w:val="0010460E"/>
    <w:rsid w:val="001057B1"/>
    <w:rsid w:val="00105AE5"/>
    <w:rsid w:val="00106B1A"/>
    <w:rsid w:val="00110637"/>
    <w:rsid w:val="0011067B"/>
    <w:rsid w:val="00110A9F"/>
    <w:rsid w:val="00110ED3"/>
    <w:rsid w:val="001124D1"/>
    <w:rsid w:val="00113208"/>
    <w:rsid w:val="001136D9"/>
    <w:rsid w:val="0011398C"/>
    <w:rsid w:val="00114C30"/>
    <w:rsid w:val="001178B5"/>
    <w:rsid w:val="00117BC7"/>
    <w:rsid w:val="00121137"/>
    <w:rsid w:val="00121E61"/>
    <w:rsid w:val="0012315A"/>
    <w:rsid w:val="00124F3B"/>
    <w:rsid w:val="001257F1"/>
    <w:rsid w:val="00125C43"/>
    <w:rsid w:val="00126C3C"/>
    <w:rsid w:val="00127D31"/>
    <w:rsid w:val="00130B5A"/>
    <w:rsid w:val="001333BA"/>
    <w:rsid w:val="00133D5C"/>
    <w:rsid w:val="00140DD7"/>
    <w:rsid w:val="00141E1A"/>
    <w:rsid w:val="0014276A"/>
    <w:rsid w:val="00142E40"/>
    <w:rsid w:val="00143097"/>
    <w:rsid w:val="0014415B"/>
    <w:rsid w:val="00144BAD"/>
    <w:rsid w:val="00144EA1"/>
    <w:rsid w:val="00146664"/>
    <w:rsid w:val="00146799"/>
    <w:rsid w:val="00146E74"/>
    <w:rsid w:val="00146F6F"/>
    <w:rsid w:val="001474D0"/>
    <w:rsid w:val="00150E5E"/>
    <w:rsid w:val="001530E5"/>
    <w:rsid w:val="0016102A"/>
    <w:rsid w:val="001629C2"/>
    <w:rsid w:val="001653A0"/>
    <w:rsid w:val="0016656C"/>
    <w:rsid w:val="00167E11"/>
    <w:rsid w:val="00171209"/>
    <w:rsid w:val="00171843"/>
    <w:rsid w:val="00171A1F"/>
    <w:rsid w:val="00172146"/>
    <w:rsid w:val="00172759"/>
    <w:rsid w:val="001739B3"/>
    <w:rsid w:val="00174526"/>
    <w:rsid w:val="00177730"/>
    <w:rsid w:val="00180B97"/>
    <w:rsid w:val="00183DBB"/>
    <w:rsid w:val="0018415A"/>
    <w:rsid w:val="0018596E"/>
    <w:rsid w:val="00185B7F"/>
    <w:rsid w:val="00186346"/>
    <w:rsid w:val="00186C00"/>
    <w:rsid w:val="00186C30"/>
    <w:rsid w:val="00191A5D"/>
    <w:rsid w:val="001948C3"/>
    <w:rsid w:val="00194DCA"/>
    <w:rsid w:val="00195BFB"/>
    <w:rsid w:val="00195C03"/>
    <w:rsid w:val="001961C8"/>
    <w:rsid w:val="001A0946"/>
    <w:rsid w:val="001A1455"/>
    <w:rsid w:val="001A1F4F"/>
    <w:rsid w:val="001A24CF"/>
    <w:rsid w:val="001A33F2"/>
    <w:rsid w:val="001A4928"/>
    <w:rsid w:val="001A4AF8"/>
    <w:rsid w:val="001B1010"/>
    <w:rsid w:val="001B31B3"/>
    <w:rsid w:val="001B4396"/>
    <w:rsid w:val="001B461B"/>
    <w:rsid w:val="001B47E3"/>
    <w:rsid w:val="001C14D2"/>
    <w:rsid w:val="001C47A2"/>
    <w:rsid w:val="001C57D9"/>
    <w:rsid w:val="001C7C99"/>
    <w:rsid w:val="001D08BB"/>
    <w:rsid w:val="001D2287"/>
    <w:rsid w:val="001D3B96"/>
    <w:rsid w:val="001D59EC"/>
    <w:rsid w:val="001D630A"/>
    <w:rsid w:val="001D792D"/>
    <w:rsid w:val="001E0745"/>
    <w:rsid w:val="001E0A6F"/>
    <w:rsid w:val="001E2168"/>
    <w:rsid w:val="001E262D"/>
    <w:rsid w:val="001E4893"/>
    <w:rsid w:val="001E6596"/>
    <w:rsid w:val="001E704D"/>
    <w:rsid w:val="001F179D"/>
    <w:rsid w:val="001F390A"/>
    <w:rsid w:val="001F4093"/>
    <w:rsid w:val="001F42F3"/>
    <w:rsid w:val="001F6F7E"/>
    <w:rsid w:val="001F71C7"/>
    <w:rsid w:val="00200401"/>
    <w:rsid w:val="00200DD5"/>
    <w:rsid w:val="00200F0B"/>
    <w:rsid w:val="00201032"/>
    <w:rsid w:val="00201B3B"/>
    <w:rsid w:val="00201CF8"/>
    <w:rsid w:val="002020A3"/>
    <w:rsid w:val="0020383C"/>
    <w:rsid w:val="00204420"/>
    <w:rsid w:val="00205073"/>
    <w:rsid w:val="0020794D"/>
    <w:rsid w:val="00207F17"/>
    <w:rsid w:val="00212E02"/>
    <w:rsid w:val="002135DC"/>
    <w:rsid w:val="00213A8C"/>
    <w:rsid w:val="00213CB6"/>
    <w:rsid w:val="00215B87"/>
    <w:rsid w:val="00216EA6"/>
    <w:rsid w:val="00217FDD"/>
    <w:rsid w:val="00221A62"/>
    <w:rsid w:val="00224354"/>
    <w:rsid w:val="0022674E"/>
    <w:rsid w:val="002304F8"/>
    <w:rsid w:val="00230C87"/>
    <w:rsid w:val="00232628"/>
    <w:rsid w:val="00232E67"/>
    <w:rsid w:val="00235515"/>
    <w:rsid w:val="00236D78"/>
    <w:rsid w:val="002426DC"/>
    <w:rsid w:val="0024550F"/>
    <w:rsid w:val="00245C4D"/>
    <w:rsid w:val="00253255"/>
    <w:rsid w:val="00253A2E"/>
    <w:rsid w:val="00254B9E"/>
    <w:rsid w:val="0025527F"/>
    <w:rsid w:val="00255553"/>
    <w:rsid w:val="00255A40"/>
    <w:rsid w:val="00262444"/>
    <w:rsid w:val="00262860"/>
    <w:rsid w:val="00262869"/>
    <w:rsid w:val="00263ACE"/>
    <w:rsid w:val="00263EB4"/>
    <w:rsid w:val="002645F6"/>
    <w:rsid w:val="0026499A"/>
    <w:rsid w:val="00266F7C"/>
    <w:rsid w:val="0026787B"/>
    <w:rsid w:val="00272F48"/>
    <w:rsid w:val="00273412"/>
    <w:rsid w:val="00273A42"/>
    <w:rsid w:val="00275F53"/>
    <w:rsid w:val="00280AC5"/>
    <w:rsid w:val="0028333A"/>
    <w:rsid w:val="00283A3B"/>
    <w:rsid w:val="00284F5C"/>
    <w:rsid w:val="00285785"/>
    <w:rsid w:val="002869C1"/>
    <w:rsid w:val="002919C4"/>
    <w:rsid w:val="002921D8"/>
    <w:rsid w:val="0029471C"/>
    <w:rsid w:val="00294997"/>
    <w:rsid w:val="002A1051"/>
    <w:rsid w:val="002A16B7"/>
    <w:rsid w:val="002A3FB3"/>
    <w:rsid w:val="002A586B"/>
    <w:rsid w:val="002A7569"/>
    <w:rsid w:val="002A7DAF"/>
    <w:rsid w:val="002B06C4"/>
    <w:rsid w:val="002B109D"/>
    <w:rsid w:val="002B5FB0"/>
    <w:rsid w:val="002B6962"/>
    <w:rsid w:val="002B70B5"/>
    <w:rsid w:val="002B7179"/>
    <w:rsid w:val="002B77E2"/>
    <w:rsid w:val="002C001C"/>
    <w:rsid w:val="002C0858"/>
    <w:rsid w:val="002C1960"/>
    <w:rsid w:val="002C2264"/>
    <w:rsid w:val="002C2546"/>
    <w:rsid w:val="002C498E"/>
    <w:rsid w:val="002C4F98"/>
    <w:rsid w:val="002C559A"/>
    <w:rsid w:val="002C6EB0"/>
    <w:rsid w:val="002D09D4"/>
    <w:rsid w:val="002D40EE"/>
    <w:rsid w:val="002E144A"/>
    <w:rsid w:val="002E264D"/>
    <w:rsid w:val="002E36A2"/>
    <w:rsid w:val="002E3B42"/>
    <w:rsid w:val="002E4282"/>
    <w:rsid w:val="002E47A1"/>
    <w:rsid w:val="002E4891"/>
    <w:rsid w:val="002E64F3"/>
    <w:rsid w:val="002E66FF"/>
    <w:rsid w:val="002F1046"/>
    <w:rsid w:val="002F1841"/>
    <w:rsid w:val="002F3839"/>
    <w:rsid w:val="002F4FDD"/>
    <w:rsid w:val="002F5261"/>
    <w:rsid w:val="003008D3"/>
    <w:rsid w:val="00300DA0"/>
    <w:rsid w:val="003011B5"/>
    <w:rsid w:val="0030130D"/>
    <w:rsid w:val="00302637"/>
    <w:rsid w:val="003032B5"/>
    <w:rsid w:val="00303720"/>
    <w:rsid w:val="00303871"/>
    <w:rsid w:val="003044C3"/>
    <w:rsid w:val="00312D86"/>
    <w:rsid w:val="003134CD"/>
    <w:rsid w:val="00320F2A"/>
    <w:rsid w:val="00321C89"/>
    <w:rsid w:val="00322CC6"/>
    <w:rsid w:val="00324001"/>
    <w:rsid w:val="0032418E"/>
    <w:rsid w:val="00326ED2"/>
    <w:rsid w:val="003275E2"/>
    <w:rsid w:val="00333B96"/>
    <w:rsid w:val="00335D48"/>
    <w:rsid w:val="003374C6"/>
    <w:rsid w:val="00337EC1"/>
    <w:rsid w:val="00341C69"/>
    <w:rsid w:val="00341EED"/>
    <w:rsid w:val="003455FC"/>
    <w:rsid w:val="003456C9"/>
    <w:rsid w:val="00347D6B"/>
    <w:rsid w:val="00347EE1"/>
    <w:rsid w:val="00350923"/>
    <w:rsid w:val="00350A15"/>
    <w:rsid w:val="003527D2"/>
    <w:rsid w:val="00352F2C"/>
    <w:rsid w:val="00355AAD"/>
    <w:rsid w:val="00356068"/>
    <w:rsid w:val="00357D99"/>
    <w:rsid w:val="00361095"/>
    <w:rsid w:val="00362231"/>
    <w:rsid w:val="00362633"/>
    <w:rsid w:val="0036351E"/>
    <w:rsid w:val="00363CFB"/>
    <w:rsid w:val="0036657D"/>
    <w:rsid w:val="0036721A"/>
    <w:rsid w:val="003676F0"/>
    <w:rsid w:val="00374100"/>
    <w:rsid w:val="0038065B"/>
    <w:rsid w:val="00380722"/>
    <w:rsid w:val="0038072D"/>
    <w:rsid w:val="003807EC"/>
    <w:rsid w:val="00380896"/>
    <w:rsid w:val="00380B5B"/>
    <w:rsid w:val="00381575"/>
    <w:rsid w:val="00381905"/>
    <w:rsid w:val="00382EDD"/>
    <w:rsid w:val="003849D0"/>
    <w:rsid w:val="003860C0"/>
    <w:rsid w:val="00386C37"/>
    <w:rsid w:val="00387D90"/>
    <w:rsid w:val="003901FA"/>
    <w:rsid w:val="00391A31"/>
    <w:rsid w:val="00392221"/>
    <w:rsid w:val="003A1E15"/>
    <w:rsid w:val="003A21F4"/>
    <w:rsid w:val="003A26FC"/>
    <w:rsid w:val="003A6959"/>
    <w:rsid w:val="003B1174"/>
    <w:rsid w:val="003B1282"/>
    <w:rsid w:val="003B2834"/>
    <w:rsid w:val="003B2F86"/>
    <w:rsid w:val="003B3B65"/>
    <w:rsid w:val="003B4441"/>
    <w:rsid w:val="003C25FC"/>
    <w:rsid w:val="003C2DBC"/>
    <w:rsid w:val="003C31D8"/>
    <w:rsid w:val="003C354E"/>
    <w:rsid w:val="003C5EDD"/>
    <w:rsid w:val="003C7682"/>
    <w:rsid w:val="003D3530"/>
    <w:rsid w:val="003D3E4D"/>
    <w:rsid w:val="003D6E72"/>
    <w:rsid w:val="003D7326"/>
    <w:rsid w:val="003D7621"/>
    <w:rsid w:val="003D76C4"/>
    <w:rsid w:val="003D7CEB"/>
    <w:rsid w:val="003E16D2"/>
    <w:rsid w:val="003E1FCC"/>
    <w:rsid w:val="003E2ACF"/>
    <w:rsid w:val="003E3F13"/>
    <w:rsid w:val="003E4F68"/>
    <w:rsid w:val="003F028E"/>
    <w:rsid w:val="003F12A2"/>
    <w:rsid w:val="003F13DB"/>
    <w:rsid w:val="003F19A0"/>
    <w:rsid w:val="003F2ACD"/>
    <w:rsid w:val="003F3AB1"/>
    <w:rsid w:val="003F3DBA"/>
    <w:rsid w:val="003F4ED4"/>
    <w:rsid w:val="003F6AEF"/>
    <w:rsid w:val="0040037F"/>
    <w:rsid w:val="00403374"/>
    <w:rsid w:val="004049F6"/>
    <w:rsid w:val="0040662A"/>
    <w:rsid w:val="0041098B"/>
    <w:rsid w:val="00412713"/>
    <w:rsid w:val="00413E57"/>
    <w:rsid w:val="004156EB"/>
    <w:rsid w:val="0042089D"/>
    <w:rsid w:val="00420DB4"/>
    <w:rsid w:val="00420EED"/>
    <w:rsid w:val="00422280"/>
    <w:rsid w:val="004237F9"/>
    <w:rsid w:val="00424669"/>
    <w:rsid w:val="00424E66"/>
    <w:rsid w:val="00425E7A"/>
    <w:rsid w:val="00426103"/>
    <w:rsid w:val="00426690"/>
    <w:rsid w:val="00426E67"/>
    <w:rsid w:val="004271B5"/>
    <w:rsid w:val="00430AA2"/>
    <w:rsid w:val="00436D9E"/>
    <w:rsid w:val="00436F1E"/>
    <w:rsid w:val="0044016B"/>
    <w:rsid w:val="00444235"/>
    <w:rsid w:val="0044437B"/>
    <w:rsid w:val="00451932"/>
    <w:rsid w:val="00451AF6"/>
    <w:rsid w:val="00453455"/>
    <w:rsid w:val="00454079"/>
    <w:rsid w:val="00454566"/>
    <w:rsid w:val="00455F5D"/>
    <w:rsid w:val="00456F27"/>
    <w:rsid w:val="00457B30"/>
    <w:rsid w:val="00460AA9"/>
    <w:rsid w:val="00462512"/>
    <w:rsid w:val="00465D1A"/>
    <w:rsid w:val="00465E62"/>
    <w:rsid w:val="00470306"/>
    <w:rsid w:val="00470F56"/>
    <w:rsid w:val="004717F1"/>
    <w:rsid w:val="00471C3A"/>
    <w:rsid w:val="00475616"/>
    <w:rsid w:val="00475CE0"/>
    <w:rsid w:val="00480AC4"/>
    <w:rsid w:val="00480E9A"/>
    <w:rsid w:val="0048267F"/>
    <w:rsid w:val="00483729"/>
    <w:rsid w:val="00485AA1"/>
    <w:rsid w:val="00494EF2"/>
    <w:rsid w:val="00496BF5"/>
    <w:rsid w:val="0049772A"/>
    <w:rsid w:val="004978DC"/>
    <w:rsid w:val="004A1F6D"/>
    <w:rsid w:val="004A2019"/>
    <w:rsid w:val="004A2BB8"/>
    <w:rsid w:val="004A5E48"/>
    <w:rsid w:val="004A71F8"/>
    <w:rsid w:val="004B16FD"/>
    <w:rsid w:val="004B28F1"/>
    <w:rsid w:val="004B34D0"/>
    <w:rsid w:val="004B456C"/>
    <w:rsid w:val="004B64F6"/>
    <w:rsid w:val="004C3A2F"/>
    <w:rsid w:val="004C59EB"/>
    <w:rsid w:val="004C5A38"/>
    <w:rsid w:val="004C751C"/>
    <w:rsid w:val="004D0A0C"/>
    <w:rsid w:val="004D2F54"/>
    <w:rsid w:val="004D4D58"/>
    <w:rsid w:val="004D549D"/>
    <w:rsid w:val="004E0DC3"/>
    <w:rsid w:val="004E1F0D"/>
    <w:rsid w:val="004E1FCB"/>
    <w:rsid w:val="004E2ECB"/>
    <w:rsid w:val="004E314F"/>
    <w:rsid w:val="004E4385"/>
    <w:rsid w:val="004E7771"/>
    <w:rsid w:val="004F0883"/>
    <w:rsid w:val="004F0CFF"/>
    <w:rsid w:val="004F345B"/>
    <w:rsid w:val="004F5F7A"/>
    <w:rsid w:val="004F7D30"/>
    <w:rsid w:val="004F7E3C"/>
    <w:rsid w:val="005004F8"/>
    <w:rsid w:val="00501A15"/>
    <w:rsid w:val="00501CFC"/>
    <w:rsid w:val="00502ECE"/>
    <w:rsid w:val="00506073"/>
    <w:rsid w:val="005106D2"/>
    <w:rsid w:val="00511F3F"/>
    <w:rsid w:val="00513DA7"/>
    <w:rsid w:val="00515E38"/>
    <w:rsid w:val="00524095"/>
    <w:rsid w:val="00524FB3"/>
    <w:rsid w:val="00525132"/>
    <w:rsid w:val="00526678"/>
    <w:rsid w:val="00531DC2"/>
    <w:rsid w:val="005320CC"/>
    <w:rsid w:val="005321CA"/>
    <w:rsid w:val="005331D3"/>
    <w:rsid w:val="00534114"/>
    <w:rsid w:val="00536181"/>
    <w:rsid w:val="00536494"/>
    <w:rsid w:val="00537B6B"/>
    <w:rsid w:val="00543D11"/>
    <w:rsid w:val="00544907"/>
    <w:rsid w:val="00544F8D"/>
    <w:rsid w:val="00545159"/>
    <w:rsid w:val="00545244"/>
    <w:rsid w:val="0054543B"/>
    <w:rsid w:val="005466F1"/>
    <w:rsid w:val="00551680"/>
    <w:rsid w:val="0055179D"/>
    <w:rsid w:val="00552BC8"/>
    <w:rsid w:val="00552D2A"/>
    <w:rsid w:val="005531C0"/>
    <w:rsid w:val="0055353D"/>
    <w:rsid w:val="00553B8B"/>
    <w:rsid w:val="005543A8"/>
    <w:rsid w:val="00554E3C"/>
    <w:rsid w:val="005610F0"/>
    <w:rsid w:val="00561633"/>
    <w:rsid w:val="00561DFD"/>
    <w:rsid w:val="005620FD"/>
    <w:rsid w:val="005629F6"/>
    <w:rsid w:val="00563D6B"/>
    <w:rsid w:val="0056621F"/>
    <w:rsid w:val="005670C5"/>
    <w:rsid w:val="00567E5E"/>
    <w:rsid w:val="00570078"/>
    <w:rsid w:val="0057061E"/>
    <w:rsid w:val="005724ED"/>
    <w:rsid w:val="005733B3"/>
    <w:rsid w:val="005739A1"/>
    <w:rsid w:val="00574264"/>
    <w:rsid w:val="005753C4"/>
    <w:rsid w:val="00581A8B"/>
    <w:rsid w:val="005845BD"/>
    <w:rsid w:val="00587C49"/>
    <w:rsid w:val="00591AA3"/>
    <w:rsid w:val="00592338"/>
    <w:rsid w:val="00592F36"/>
    <w:rsid w:val="00595F0D"/>
    <w:rsid w:val="00596F6B"/>
    <w:rsid w:val="005A0D7F"/>
    <w:rsid w:val="005A6BA5"/>
    <w:rsid w:val="005A6FC0"/>
    <w:rsid w:val="005B2881"/>
    <w:rsid w:val="005B2D95"/>
    <w:rsid w:val="005B3010"/>
    <w:rsid w:val="005B63C1"/>
    <w:rsid w:val="005C1C03"/>
    <w:rsid w:val="005C22F8"/>
    <w:rsid w:val="005C288C"/>
    <w:rsid w:val="005C4F05"/>
    <w:rsid w:val="005C5B15"/>
    <w:rsid w:val="005D0012"/>
    <w:rsid w:val="005D00C9"/>
    <w:rsid w:val="005D010D"/>
    <w:rsid w:val="005D1D37"/>
    <w:rsid w:val="005D6552"/>
    <w:rsid w:val="005D6F8D"/>
    <w:rsid w:val="005D746C"/>
    <w:rsid w:val="005E0CA2"/>
    <w:rsid w:val="005E2321"/>
    <w:rsid w:val="005E3211"/>
    <w:rsid w:val="005E32DB"/>
    <w:rsid w:val="005E55CF"/>
    <w:rsid w:val="005F06BB"/>
    <w:rsid w:val="005F0AD7"/>
    <w:rsid w:val="005F1F5C"/>
    <w:rsid w:val="005F3172"/>
    <w:rsid w:val="005F41A9"/>
    <w:rsid w:val="005F4417"/>
    <w:rsid w:val="005F5989"/>
    <w:rsid w:val="005F6CEF"/>
    <w:rsid w:val="005F7239"/>
    <w:rsid w:val="005F7CEF"/>
    <w:rsid w:val="00600DBF"/>
    <w:rsid w:val="006013B7"/>
    <w:rsid w:val="0060190D"/>
    <w:rsid w:val="00601D2F"/>
    <w:rsid w:val="00603B65"/>
    <w:rsid w:val="00603E72"/>
    <w:rsid w:val="00604E92"/>
    <w:rsid w:val="0060690C"/>
    <w:rsid w:val="00614E3C"/>
    <w:rsid w:val="00615C99"/>
    <w:rsid w:val="00616290"/>
    <w:rsid w:val="006176D8"/>
    <w:rsid w:val="00617F82"/>
    <w:rsid w:val="0062045D"/>
    <w:rsid w:val="0062170C"/>
    <w:rsid w:val="00621D5C"/>
    <w:rsid w:val="0062207C"/>
    <w:rsid w:val="006223D3"/>
    <w:rsid w:val="006249A9"/>
    <w:rsid w:val="006249ED"/>
    <w:rsid w:val="00626FA4"/>
    <w:rsid w:val="0062727C"/>
    <w:rsid w:val="00631668"/>
    <w:rsid w:val="00636BD9"/>
    <w:rsid w:val="006376B7"/>
    <w:rsid w:val="00637F7E"/>
    <w:rsid w:val="00640537"/>
    <w:rsid w:val="00641410"/>
    <w:rsid w:val="006427FC"/>
    <w:rsid w:val="00642B80"/>
    <w:rsid w:val="00644956"/>
    <w:rsid w:val="0064512D"/>
    <w:rsid w:val="00646AC7"/>
    <w:rsid w:val="00647341"/>
    <w:rsid w:val="006474A2"/>
    <w:rsid w:val="00647625"/>
    <w:rsid w:val="00647D57"/>
    <w:rsid w:val="00652156"/>
    <w:rsid w:val="006541A7"/>
    <w:rsid w:val="006548B4"/>
    <w:rsid w:val="00657E82"/>
    <w:rsid w:val="006603C1"/>
    <w:rsid w:val="00660B7F"/>
    <w:rsid w:val="00663CD7"/>
    <w:rsid w:val="0066413A"/>
    <w:rsid w:val="00667240"/>
    <w:rsid w:val="00667C73"/>
    <w:rsid w:val="00677919"/>
    <w:rsid w:val="006800B0"/>
    <w:rsid w:val="0068069D"/>
    <w:rsid w:val="0068402E"/>
    <w:rsid w:val="00684673"/>
    <w:rsid w:val="00684A4A"/>
    <w:rsid w:val="00686FAF"/>
    <w:rsid w:val="00687206"/>
    <w:rsid w:val="006878E8"/>
    <w:rsid w:val="00692064"/>
    <w:rsid w:val="0069248E"/>
    <w:rsid w:val="00693CD1"/>
    <w:rsid w:val="0069675D"/>
    <w:rsid w:val="006A273C"/>
    <w:rsid w:val="006A27CE"/>
    <w:rsid w:val="006A3C51"/>
    <w:rsid w:val="006A4D09"/>
    <w:rsid w:val="006A6015"/>
    <w:rsid w:val="006A68F9"/>
    <w:rsid w:val="006A7B75"/>
    <w:rsid w:val="006B2786"/>
    <w:rsid w:val="006B2E40"/>
    <w:rsid w:val="006B561B"/>
    <w:rsid w:val="006B598E"/>
    <w:rsid w:val="006B7814"/>
    <w:rsid w:val="006C1D05"/>
    <w:rsid w:val="006C2834"/>
    <w:rsid w:val="006C2E56"/>
    <w:rsid w:val="006C4123"/>
    <w:rsid w:val="006C4F65"/>
    <w:rsid w:val="006D0BD5"/>
    <w:rsid w:val="006D32BA"/>
    <w:rsid w:val="006D4D97"/>
    <w:rsid w:val="006D4FD5"/>
    <w:rsid w:val="006D63E3"/>
    <w:rsid w:val="006E0A25"/>
    <w:rsid w:val="006E0A96"/>
    <w:rsid w:val="006E185A"/>
    <w:rsid w:val="006E33FE"/>
    <w:rsid w:val="006E5FA7"/>
    <w:rsid w:val="006E6974"/>
    <w:rsid w:val="006E6E13"/>
    <w:rsid w:val="006F09CB"/>
    <w:rsid w:val="006F0ED4"/>
    <w:rsid w:val="006F435B"/>
    <w:rsid w:val="006F6E19"/>
    <w:rsid w:val="00700C2F"/>
    <w:rsid w:val="00700FC9"/>
    <w:rsid w:val="007010D3"/>
    <w:rsid w:val="00703466"/>
    <w:rsid w:val="007042D2"/>
    <w:rsid w:val="007047B3"/>
    <w:rsid w:val="00705138"/>
    <w:rsid w:val="00705F79"/>
    <w:rsid w:val="00706B4A"/>
    <w:rsid w:val="00707C2F"/>
    <w:rsid w:val="00710B07"/>
    <w:rsid w:val="00711C54"/>
    <w:rsid w:val="00716E5F"/>
    <w:rsid w:val="00716FE3"/>
    <w:rsid w:val="0071732E"/>
    <w:rsid w:val="00717BE0"/>
    <w:rsid w:val="007240B0"/>
    <w:rsid w:val="00725F33"/>
    <w:rsid w:val="00725F44"/>
    <w:rsid w:val="007276CD"/>
    <w:rsid w:val="00732033"/>
    <w:rsid w:val="00732047"/>
    <w:rsid w:val="007326C6"/>
    <w:rsid w:val="00741D5E"/>
    <w:rsid w:val="00741F37"/>
    <w:rsid w:val="007434E4"/>
    <w:rsid w:val="00744C15"/>
    <w:rsid w:val="0074522B"/>
    <w:rsid w:val="0074605F"/>
    <w:rsid w:val="00746D54"/>
    <w:rsid w:val="00751DE2"/>
    <w:rsid w:val="0075332C"/>
    <w:rsid w:val="00755489"/>
    <w:rsid w:val="0075615A"/>
    <w:rsid w:val="0075650B"/>
    <w:rsid w:val="00756D9C"/>
    <w:rsid w:val="00757336"/>
    <w:rsid w:val="00757EE5"/>
    <w:rsid w:val="007602F4"/>
    <w:rsid w:val="007612A7"/>
    <w:rsid w:val="007631CA"/>
    <w:rsid w:val="00763383"/>
    <w:rsid w:val="007638C8"/>
    <w:rsid w:val="00763B6C"/>
    <w:rsid w:val="00763F06"/>
    <w:rsid w:val="007650F6"/>
    <w:rsid w:val="00765B9D"/>
    <w:rsid w:val="00766608"/>
    <w:rsid w:val="00770598"/>
    <w:rsid w:val="00770C9E"/>
    <w:rsid w:val="007715EF"/>
    <w:rsid w:val="007721CD"/>
    <w:rsid w:val="007729C9"/>
    <w:rsid w:val="007742D5"/>
    <w:rsid w:val="00774735"/>
    <w:rsid w:val="00774D08"/>
    <w:rsid w:val="00781DED"/>
    <w:rsid w:val="00783DB6"/>
    <w:rsid w:val="007856AD"/>
    <w:rsid w:val="007879C8"/>
    <w:rsid w:val="00795195"/>
    <w:rsid w:val="007951B5"/>
    <w:rsid w:val="00796610"/>
    <w:rsid w:val="00797B11"/>
    <w:rsid w:val="007A1F32"/>
    <w:rsid w:val="007A3DE9"/>
    <w:rsid w:val="007A52B2"/>
    <w:rsid w:val="007A53F6"/>
    <w:rsid w:val="007B1227"/>
    <w:rsid w:val="007B12D6"/>
    <w:rsid w:val="007B2027"/>
    <w:rsid w:val="007B231F"/>
    <w:rsid w:val="007B7EC5"/>
    <w:rsid w:val="007C134B"/>
    <w:rsid w:val="007C31D5"/>
    <w:rsid w:val="007C341A"/>
    <w:rsid w:val="007C404A"/>
    <w:rsid w:val="007C48E5"/>
    <w:rsid w:val="007D1409"/>
    <w:rsid w:val="007D1E1A"/>
    <w:rsid w:val="007D309F"/>
    <w:rsid w:val="007D3722"/>
    <w:rsid w:val="007D389A"/>
    <w:rsid w:val="007D4267"/>
    <w:rsid w:val="007D43B8"/>
    <w:rsid w:val="007D60DA"/>
    <w:rsid w:val="007D6DE6"/>
    <w:rsid w:val="007D7CD4"/>
    <w:rsid w:val="007E11CF"/>
    <w:rsid w:val="007E1E33"/>
    <w:rsid w:val="007E1FCE"/>
    <w:rsid w:val="007E2FB7"/>
    <w:rsid w:val="007E35F7"/>
    <w:rsid w:val="007E5F5D"/>
    <w:rsid w:val="007E6DF9"/>
    <w:rsid w:val="007F3CA6"/>
    <w:rsid w:val="007F5E79"/>
    <w:rsid w:val="00800A2E"/>
    <w:rsid w:val="00801A38"/>
    <w:rsid w:val="00802F2E"/>
    <w:rsid w:val="0080333A"/>
    <w:rsid w:val="00805707"/>
    <w:rsid w:val="00807DA9"/>
    <w:rsid w:val="00810E9C"/>
    <w:rsid w:val="00812094"/>
    <w:rsid w:val="00812438"/>
    <w:rsid w:val="00814464"/>
    <w:rsid w:val="00814F18"/>
    <w:rsid w:val="00815C02"/>
    <w:rsid w:val="00815E09"/>
    <w:rsid w:val="00815E54"/>
    <w:rsid w:val="0082110C"/>
    <w:rsid w:val="0082304E"/>
    <w:rsid w:val="00824F6A"/>
    <w:rsid w:val="008267B4"/>
    <w:rsid w:val="00827691"/>
    <w:rsid w:val="0082782F"/>
    <w:rsid w:val="008337C1"/>
    <w:rsid w:val="00836050"/>
    <w:rsid w:val="0083789A"/>
    <w:rsid w:val="00837D92"/>
    <w:rsid w:val="008425C4"/>
    <w:rsid w:val="00845033"/>
    <w:rsid w:val="00845054"/>
    <w:rsid w:val="00846297"/>
    <w:rsid w:val="008478F9"/>
    <w:rsid w:val="008505A4"/>
    <w:rsid w:val="00850E82"/>
    <w:rsid w:val="008639D6"/>
    <w:rsid w:val="00864527"/>
    <w:rsid w:val="00864D18"/>
    <w:rsid w:val="00865F60"/>
    <w:rsid w:val="00866F3B"/>
    <w:rsid w:val="00867E3D"/>
    <w:rsid w:val="00870DCF"/>
    <w:rsid w:val="00872704"/>
    <w:rsid w:val="00873560"/>
    <w:rsid w:val="008735EB"/>
    <w:rsid w:val="00875720"/>
    <w:rsid w:val="00876342"/>
    <w:rsid w:val="00876923"/>
    <w:rsid w:val="00877EFB"/>
    <w:rsid w:val="00880593"/>
    <w:rsid w:val="00881AB2"/>
    <w:rsid w:val="008828EA"/>
    <w:rsid w:val="00884C65"/>
    <w:rsid w:val="008865A1"/>
    <w:rsid w:val="00886E7E"/>
    <w:rsid w:val="00887B8C"/>
    <w:rsid w:val="00890E27"/>
    <w:rsid w:val="00891F14"/>
    <w:rsid w:val="0089314F"/>
    <w:rsid w:val="00894D3C"/>
    <w:rsid w:val="00895201"/>
    <w:rsid w:val="00896237"/>
    <w:rsid w:val="008977C8"/>
    <w:rsid w:val="00897E1A"/>
    <w:rsid w:val="008A0519"/>
    <w:rsid w:val="008A08A6"/>
    <w:rsid w:val="008A15F1"/>
    <w:rsid w:val="008A1884"/>
    <w:rsid w:val="008A2B37"/>
    <w:rsid w:val="008A3699"/>
    <w:rsid w:val="008A4D7C"/>
    <w:rsid w:val="008A5527"/>
    <w:rsid w:val="008A750C"/>
    <w:rsid w:val="008B077D"/>
    <w:rsid w:val="008B33DC"/>
    <w:rsid w:val="008B340E"/>
    <w:rsid w:val="008B57DA"/>
    <w:rsid w:val="008B5DB2"/>
    <w:rsid w:val="008B7DA3"/>
    <w:rsid w:val="008C0128"/>
    <w:rsid w:val="008C293D"/>
    <w:rsid w:val="008C3890"/>
    <w:rsid w:val="008C40D1"/>
    <w:rsid w:val="008C42D0"/>
    <w:rsid w:val="008C4707"/>
    <w:rsid w:val="008C7537"/>
    <w:rsid w:val="008D050B"/>
    <w:rsid w:val="008D1EF8"/>
    <w:rsid w:val="008D3B76"/>
    <w:rsid w:val="008D4CCA"/>
    <w:rsid w:val="008D5C69"/>
    <w:rsid w:val="008D78FB"/>
    <w:rsid w:val="008E256F"/>
    <w:rsid w:val="008E29FB"/>
    <w:rsid w:val="008E4A72"/>
    <w:rsid w:val="008E4CBB"/>
    <w:rsid w:val="008E533E"/>
    <w:rsid w:val="008E5B0D"/>
    <w:rsid w:val="008E5DC1"/>
    <w:rsid w:val="008E6725"/>
    <w:rsid w:val="008E6ADE"/>
    <w:rsid w:val="008E6F0B"/>
    <w:rsid w:val="008F0462"/>
    <w:rsid w:val="008F356A"/>
    <w:rsid w:val="008F3DDF"/>
    <w:rsid w:val="008F5867"/>
    <w:rsid w:val="008F6A4F"/>
    <w:rsid w:val="008F6CDC"/>
    <w:rsid w:val="008F6F65"/>
    <w:rsid w:val="008F7B7F"/>
    <w:rsid w:val="0090470D"/>
    <w:rsid w:val="00906262"/>
    <w:rsid w:val="0090738F"/>
    <w:rsid w:val="00907EEF"/>
    <w:rsid w:val="00911964"/>
    <w:rsid w:val="00912BF0"/>
    <w:rsid w:val="0091301B"/>
    <w:rsid w:val="009171F3"/>
    <w:rsid w:val="00920780"/>
    <w:rsid w:val="009234AC"/>
    <w:rsid w:val="00923AEA"/>
    <w:rsid w:val="00924CE0"/>
    <w:rsid w:val="009254C2"/>
    <w:rsid w:val="00925900"/>
    <w:rsid w:val="009260E3"/>
    <w:rsid w:val="009269C9"/>
    <w:rsid w:val="00926F8A"/>
    <w:rsid w:val="00927551"/>
    <w:rsid w:val="00933A6D"/>
    <w:rsid w:val="009345BB"/>
    <w:rsid w:val="00935876"/>
    <w:rsid w:val="00937D56"/>
    <w:rsid w:val="009409EA"/>
    <w:rsid w:val="00940FE7"/>
    <w:rsid w:val="009418A6"/>
    <w:rsid w:val="00941A63"/>
    <w:rsid w:val="00946290"/>
    <w:rsid w:val="00947C6A"/>
    <w:rsid w:val="00947CF7"/>
    <w:rsid w:val="00952415"/>
    <w:rsid w:val="009570CF"/>
    <w:rsid w:val="00960881"/>
    <w:rsid w:val="0097280B"/>
    <w:rsid w:val="00972C82"/>
    <w:rsid w:val="00973DA9"/>
    <w:rsid w:val="0097476C"/>
    <w:rsid w:val="00977708"/>
    <w:rsid w:val="0098019C"/>
    <w:rsid w:val="00980ADD"/>
    <w:rsid w:val="00984906"/>
    <w:rsid w:val="00984B68"/>
    <w:rsid w:val="00985D37"/>
    <w:rsid w:val="00986642"/>
    <w:rsid w:val="009876A2"/>
    <w:rsid w:val="00987B67"/>
    <w:rsid w:val="00990E5A"/>
    <w:rsid w:val="00991D36"/>
    <w:rsid w:val="00991FDD"/>
    <w:rsid w:val="00997CC9"/>
    <w:rsid w:val="00997FBF"/>
    <w:rsid w:val="009A0919"/>
    <w:rsid w:val="009A0A15"/>
    <w:rsid w:val="009A1380"/>
    <w:rsid w:val="009A1B05"/>
    <w:rsid w:val="009A2401"/>
    <w:rsid w:val="009A27B7"/>
    <w:rsid w:val="009A3B63"/>
    <w:rsid w:val="009A5063"/>
    <w:rsid w:val="009A7A2F"/>
    <w:rsid w:val="009B0BB8"/>
    <w:rsid w:val="009B1259"/>
    <w:rsid w:val="009B18E1"/>
    <w:rsid w:val="009B207E"/>
    <w:rsid w:val="009B3043"/>
    <w:rsid w:val="009B328A"/>
    <w:rsid w:val="009B3F9E"/>
    <w:rsid w:val="009B4406"/>
    <w:rsid w:val="009B508B"/>
    <w:rsid w:val="009B666C"/>
    <w:rsid w:val="009B75BC"/>
    <w:rsid w:val="009B7D59"/>
    <w:rsid w:val="009C059D"/>
    <w:rsid w:val="009C4AE9"/>
    <w:rsid w:val="009C506D"/>
    <w:rsid w:val="009C77B7"/>
    <w:rsid w:val="009D0A0F"/>
    <w:rsid w:val="009D2244"/>
    <w:rsid w:val="009D2355"/>
    <w:rsid w:val="009D2729"/>
    <w:rsid w:val="009D335E"/>
    <w:rsid w:val="009D3790"/>
    <w:rsid w:val="009D6BB3"/>
    <w:rsid w:val="009D7BF4"/>
    <w:rsid w:val="009D7EDA"/>
    <w:rsid w:val="009E0067"/>
    <w:rsid w:val="009E3AEB"/>
    <w:rsid w:val="009E3B26"/>
    <w:rsid w:val="009E483E"/>
    <w:rsid w:val="009E5379"/>
    <w:rsid w:val="009E5626"/>
    <w:rsid w:val="009E5D00"/>
    <w:rsid w:val="009E6111"/>
    <w:rsid w:val="009E61B9"/>
    <w:rsid w:val="009E68EC"/>
    <w:rsid w:val="009E70AA"/>
    <w:rsid w:val="009E76DB"/>
    <w:rsid w:val="009F041D"/>
    <w:rsid w:val="009F2544"/>
    <w:rsid w:val="009F3610"/>
    <w:rsid w:val="009F37F0"/>
    <w:rsid w:val="009F53F8"/>
    <w:rsid w:val="009F5775"/>
    <w:rsid w:val="009F5F66"/>
    <w:rsid w:val="009F6218"/>
    <w:rsid w:val="009F6467"/>
    <w:rsid w:val="009F749D"/>
    <w:rsid w:val="00A0186C"/>
    <w:rsid w:val="00A0350F"/>
    <w:rsid w:val="00A03740"/>
    <w:rsid w:val="00A04B52"/>
    <w:rsid w:val="00A05C96"/>
    <w:rsid w:val="00A06A3C"/>
    <w:rsid w:val="00A075E7"/>
    <w:rsid w:val="00A07E0C"/>
    <w:rsid w:val="00A12536"/>
    <w:rsid w:val="00A1361B"/>
    <w:rsid w:val="00A14332"/>
    <w:rsid w:val="00A14D6B"/>
    <w:rsid w:val="00A155DA"/>
    <w:rsid w:val="00A21B5C"/>
    <w:rsid w:val="00A2270B"/>
    <w:rsid w:val="00A23A4C"/>
    <w:rsid w:val="00A271F3"/>
    <w:rsid w:val="00A318BB"/>
    <w:rsid w:val="00A34094"/>
    <w:rsid w:val="00A34FB8"/>
    <w:rsid w:val="00A35797"/>
    <w:rsid w:val="00A35AB3"/>
    <w:rsid w:val="00A3650C"/>
    <w:rsid w:val="00A37243"/>
    <w:rsid w:val="00A40EFE"/>
    <w:rsid w:val="00A41CA3"/>
    <w:rsid w:val="00A4281C"/>
    <w:rsid w:val="00A42A0D"/>
    <w:rsid w:val="00A43D6B"/>
    <w:rsid w:val="00A45F33"/>
    <w:rsid w:val="00A47BF0"/>
    <w:rsid w:val="00A5017E"/>
    <w:rsid w:val="00A5051F"/>
    <w:rsid w:val="00A50ED8"/>
    <w:rsid w:val="00A51151"/>
    <w:rsid w:val="00A51339"/>
    <w:rsid w:val="00A5399A"/>
    <w:rsid w:val="00A55241"/>
    <w:rsid w:val="00A5777B"/>
    <w:rsid w:val="00A64450"/>
    <w:rsid w:val="00A644F3"/>
    <w:rsid w:val="00A663F7"/>
    <w:rsid w:val="00A67E19"/>
    <w:rsid w:val="00A701C8"/>
    <w:rsid w:val="00A72909"/>
    <w:rsid w:val="00A73015"/>
    <w:rsid w:val="00A7371A"/>
    <w:rsid w:val="00A756F4"/>
    <w:rsid w:val="00A761EA"/>
    <w:rsid w:val="00A765EA"/>
    <w:rsid w:val="00A76F0A"/>
    <w:rsid w:val="00A7733D"/>
    <w:rsid w:val="00A776B1"/>
    <w:rsid w:val="00A77A31"/>
    <w:rsid w:val="00A82243"/>
    <w:rsid w:val="00A8442A"/>
    <w:rsid w:val="00A850D7"/>
    <w:rsid w:val="00A869FA"/>
    <w:rsid w:val="00A8722F"/>
    <w:rsid w:val="00A9004C"/>
    <w:rsid w:val="00A916A4"/>
    <w:rsid w:val="00A941BC"/>
    <w:rsid w:val="00A9671E"/>
    <w:rsid w:val="00A97BAA"/>
    <w:rsid w:val="00A97E76"/>
    <w:rsid w:val="00AA066D"/>
    <w:rsid w:val="00AA1C73"/>
    <w:rsid w:val="00AA34A0"/>
    <w:rsid w:val="00AA394C"/>
    <w:rsid w:val="00AA4E37"/>
    <w:rsid w:val="00AA4FA6"/>
    <w:rsid w:val="00AA6E92"/>
    <w:rsid w:val="00AB1D4B"/>
    <w:rsid w:val="00AB5681"/>
    <w:rsid w:val="00AB6C95"/>
    <w:rsid w:val="00AC1AA6"/>
    <w:rsid w:val="00AC2707"/>
    <w:rsid w:val="00AC2C32"/>
    <w:rsid w:val="00AC3151"/>
    <w:rsid w:val="00AC4857"/>
    <w:rsid w:val="00AC61F9"/>
    <w:rsid w:val="00AC6F3C"/>
    <w:rsid w:val="00AD1942"/>
    <w:rsid w:val="00AD49F8"/>
    <w:rsid w:val="00AE3410"/>
    <w:rsid w:val="00AE3A15"/>
    <w:rsid w:val="00AE51D9"/>
    <w:rsid w:val="00AE6918"/>
    <w:rsid w:val="00AE7309"/>
    <w:rsid w:val="00AF05DE"/>
    <w:rsid w:val="00AF13C0"/>
    <w:rsid w:val="00AF2272"/>
    <w:rsid w:val="00AF3974"/>
    <w:rsid w:val="00AF763F"/>
    <w:rsid w:val="00B00131"/>
    <w:rsid w:val="00B00AB4"/>
    <w:rsid w:val="00B00DFF"/>
    <w:rsid w:val="00B02C2F"/>
    <w:rsid w:val="00B03BA4"/>
    <w:rsid w:val="00B0417B"/>
    <w:rsid w:val="00B0444F"/>
    <w:rsid w:val="00B060EC"/>
    <w:rsid w:val="00B11E6B"/>
    <w:rsid w:val="00B1636B"/>
    <w:rsid w:val="00B17E83"/>
    <w:rsid w:val="00B20A18"/>
    <w:rsid w:val="00B22B2A"/>
    <w:rsid w:val="00B25161"/>
    <w:rsid w:val="00B272E9"/>
    <w:rsid w:val="00B2766A"/>
    <w:rsid w:val="00B30C59"/>
    <w:rsid w:val="00B30F3A"/>
    <w:rsid w:val="00B31786"/>
    <w:rsid w:val="00B36D27"/>
    <w:rsid w:val="00B36FD2"/>
    <w:rsid w:val="00B40503"/>
    <w:rsid w:val="00B40BDC"/>
    <w:rsid w:val="00B40D7D"/>
    <w:rsid w:val="00B42739"/>
    <w:rsid w:val="00B42BC5"/>
    <w:rsid w:val="00B42F6F"/>
    <w:rsid w:val="00B4546D"/>
    <w:rsid w:val="00B460E4"/>
    <w:rsid w:val="00B47CA2"/>
    <w:rsid w:val="00B5188B"/>
    <w:rsid w:val="00B5364D"/>
    <w:rsid w:val="00B53B06"/>
    <w:rsid w:val="00B56B2D"/>
    <w:rsid w:val="00B573DD"/>
    <w:rsid w:val="00B64C38"/>
    <w:rsid w:val="00B661E0"/>
    <w:rsid w:val="00B734B9"/>
    <w:rsid w:val="00B754B3"/>
    <w:rsid w:val="00B759DA"/>
    <w:rsid w:val="00B80D31"/>
    <w:rsid w:val="00B82957"/>
    <w:rsid w:val="00B83075"/>
    <w:rsid w:val="00B83CAE"/>
    <w:rsid w:val="00B8433A"/>
    <w:rsid w:val="00B8756C"/>
    <w:rsid w:val="00B87F2E"/>
    <w:rsid w:val="00B91F8C"/>
    <w:rsid w:val="00B93F04"/>
    <w:rsid w:val="00B94098"/>
    <w:rsid w:val="00B94CE6"/>
    <w:rsid w:val="00B96D6B"/>
    <w:rsid w:val="00BA12FE"/>
    <w:rsid w:val="00BA1CE5"/>
    <w:rsid w:val="00BA26D8"/>
    <w:rsid w:val="00BA365A"/>
    <w:rsid w:val="00BA3F41"/>
    <w:rsid w:val="00BA6656"/>
    <w:rsid w:val="00BB0427"/>
    <w:rsid w:val="00BB0684"/>
    <w:rsid w:val="00BB0F0D"/>
    <w:rsid w:val="00BB1D34"/>
    <w:rsid w:val="00BB20E3"/>
    <w:rsid w:val="00BB22FB"/>
    <w:rsid w:val="00BB3FFD"/>
    <w:rsid w:val="00BB44BA"/>
    <w:rsid w:val="00BB686F"/>
    <w:rsid w:val="00BB7B39"/>
    <w:rsid w:val="00BB7BB3"/>
    <w:rsid w:val="00BC03CB"/>
    <w:rsid w:val="00BC1BB0"/>
    <w:rsid w:val="00BC2DC4"/>
    <w:rsid w:val="00BC2EF3"/>
    <w:rsid w:val="00BC6010"/>
    <w:rsid w:val="00BD188A"/>
    <w:rsid w:val="00BD1D56"/>
    <w:rsid w:val="00BD1E4F"/>
    <w:rsid w:val="00BE1284"/>
    <w:rsid w:val="00BE1317"/>
    <w:rsid w:val="00BE253F"/>
    <w:rsid w:val="00BE62A0"/>
    <w:rsid w:val="00BE6AA4"/>
    <w:rsid w:val="00BF59EB"/>
    <w:rsid w:val="00BF6D77"/>
    <w:rsid w:val="00BF6F37"/>
    <w:rsid w:val="00C0015F"/>
    <w:rsid w:val="00C01650"/>
    <w:rsid w:val="00C01F3A"/>
    <w:rsid w:val="00C02774"/>
    <w:rsid w:val="00C028CA"/>
    <w:rsid w:val="00C029DD"/>
    <w:rsid w:val="00C02C38"/>
    <w:rsid w:val="00C02CBB"/>
    <w:rsid w:val="00C03513"/>
    <w:rsid w:val="00C03BC9"/>
    <w:rsid w:val="00C03D85"/>
    <w:rsid w:val="00C069FD"/>
    <w:rsid w:val="00C06D81"/>
    <w:rsid w:val="00C0785A"/>
    <w:rsid w:val="00C10609"/>
    <w:rsid w:val="00C11D5B"/>
    <w:rsid w:val="00C1218A"/>
    <w:rsid w:val="00C13A3C"/>
    <w:rsid w:val="00C208E8"/>
    <w:rsid w:val="00C20EBD"/>
    <w:rsid w:val="00C21364"/>
    <w:rsid w:val="00C2189E"/>
    <w:rsid w:val="00C21AAF"/>
    <w:rsid w:val="00C25621"/>
    <w:rsid w:val="00C27CB3"/>
    <w:rsid w:val="00C35894"/>
    <w:rsid w:val="00C42546"/>
    <w:rsid w:val="00C4275A"/>
    <w:rsid w:val="00C438EA"/>
    <w:rsid w:val="00C43AB9"/>
    <w:rsid w:val="00C43FC4"/>
    <w:rsid w:val="00C43FCF"/>
    <w:rsid w:val="00C4787C"/>
    <w:rsid w:val="00C51E78"/>
    <w:rsid w:val="00C520A5"/>
    <w:rsid w:val="00C5254F"/>
    <w:rsid w:val="00C52BC3"/>
    <w:rsid w:val="00C52C61"/>
    <w:rsid w:val="00C57067"/>
    <w:rsid w:val="00C60382"/>
    <w:rsid w:val="00C61558"/>
    <w:rsid w:val="00C62100"/>
    <w:rsid w:val="00C63BDB"/>
    <w:rsid w:val="00C65409"/>
    <w:rsid w:val="00C65BAD"/>
    <w:rsid w:val="00C7026C"/>
    <w:rsid w:val="00C72253"/>
    <w:rsid w:val="00C725B0"/>
    <w:rsid w:val="00C74058"/>
    <w:rsid w:val="00C743D2"/>
    <w:rsid w:val="00C75C3B"/>
    <w:rsid w:val="00C76314"/>
    <w:rsid w:val="00C76830"/>
    <w:rsid w:val="00C76AAD"/>
    <w:rsid w:val="00C80ED3"/>
    <w:rsid w:val="00C84508"/>
    <w:rsid w:val="00C85404"/>
    <w:rsid w:val="00C90DCF"/>
    <w:rsid w:val="00C93481"/>
    <w:rsid w:val="00C94C73"/>
    <w:rsid w:val="00C95BBD"/>
    <w:rsid w:val="00C95C6B"/>
    <w:rsid w:val="00CA0B20"/>
    <w:rsid w:val="00CA3BFE"/>
    <w:rsid w:val="00CA431D"/>
    <w:rsid w:val="00CA5E3D"/>
    <w:rsid w:val="00CA61C3"/>
    <w:rsid w:val="00CA6870"/>
    <w:rsid w:val="00CB12DE"/>
    <w:rsid w:val="00CB2316"/>
    <w:rsid w:val="00CB249C"/>
    <w:rsid w:val="00CB2593"/>
    <w:rsid w:val="00CB616E"/>
    <w:rsid w:val="00CC37F8"/>
    <w:rsid w:val="00CC3856"/>
    <w:rsid w:val="00CC3A41"/>
    <w:rsid w:val="00CC3DC9"/>
    <w:rsid w:val="00CC4D5A"/>
    <w:rsid w:val="00CC5291"/>
    <w:rsid w:val="00CC7D79"/>
    <w:rsid w:val="00CD00BE"/>
    <w:rsid w:val="00CD0142"/>
    <w:rsid w:val="00CD0806"/>
    <w:rsid w:val="00CD58A2"/>
    <w:rsid w:val="00CD67C9"/>
    <w:rsid w:val="00CD7853"/>
    <w:rsid w:val="00CD7879"/>
    <w:rsid w:val="00CD7C61"/>
    <w:rsid w:val="00CE008A"/>
    <w:rsid w:val="00CE0DE2"/>
    <w:rsid w:val="00CE1A13"/>
    <w:rsid w:val="00CE21F7"/>
    <w:rsid w:val="00CE30AB"/>
    <w:rsid w:val="00CE4AD8"/>
    <w:rsid w:val="00CF1D82"/>
    <w:rsid w:val="00CF1E62"/>
    <w:rsid w:val="00CF346A"/>
    <w:rsid w:val="00CF3FEC"/>
    <w:rsid w:val="00CF5228"/>
    <w:rsid w:val="00CF54FC"/>
    <w:rsid w:val="00CF5ED6"/>
    <w:rsid w:val="00CF6256"/>
    <w:rsid w:val="00CF75E7"/>
    <w:rsid w:val="00D03179"/>
    <w:rsid w:val="00D03829"/>
    <w:rsid w:val="00D05C0A"/>
    <w:rsid w:val="00D120E8"/>
    <w:rsid w:val="00D1221B"/>
    <w:rsid w:val="00D138E4"/>
    <w:rsid w:val="00D150C6"/>
    <w:rsid w:val="00D169FB"/>
    <w:rsid w:val="00D17DA4"/>
    <w:rsid w:val="00D206B0"/>
    <w:rsid w:val="00D21B60"/>
    <w:rsid w:val="00D22A9D"/>
    <w:rsid w:val="00D23560"/>
    <w:rsid w:val="00D239E1"/>
    <w:rsid w:val="00D2439D"/>
    <w:rsid w:val="00D25629"/>
    <w:rsid w:val="00D25B85"/>
    <w:rsid w:val="00D3074E"/>
    <w:rsid w:val="00D31663"/>
    <w:rsid w:val="00D3315F"/>
    <w:rsid w:val="00D3343F"/>
    <w:rsid w:val="00D3596F"/>
    <w:rsid w:val="00D3773A"/>
    <w:rsid w:val="00D37E21"/>
    <w:rsid w:val="00D40074"/>
    <w:rsid w:val="00D40FB2"/>
    <w:rsid w:val="00D412ED"/>
    <w:rsid w:val="00D41414"/>
    <w:rsid w:val="00D420AE"/>
    <w:rsid w:val="00D42185"/>
    <w:rsid w:val="00D42367"/>
    <w:rsid w:val="00D45B40"/>
    <w:rsid w:val="00D510AD"/>
    <w:rsid w:val="00D51922"/>
    <w:rsid w:val="00D52F95"/>
    <w:rsid w:val="00D535A9"/>
    <w:rsid w:val="00D55BA0"/>
    <w:rsid w:val="00D56ADB"/>
    <w:rsid w:val="00D60C05"/>
    <w:rsid w:val="00D61C67"/>
    <w:rsid w:val="00D62B0D"/>
    <w:rsid w:val="00D630E7"/>
    <w:rsid w:val="00D651A0"/>
    <w:rsid w:val="00D65497"/>
    <w:rsid w:val="00D6682C"/>
    <w:rsid w:val="00D714E0"/>
    <w:rsid w:val="00D733DE"/>
    <w:rsid w:val="00D737CC"/>
    <w:rsid w:val="00D73EA6"/>
    <w:rsid w:val="00D74151"/>
    <w:rsid w:val="00D80A63"/>
    <w:rsid w:val="00D82411"/>
    <w:rsid w:val="00D83F75"/>
    <w:rsid w:val="00D85B3D"/>
    <w:rsid w:val="00D86A42"/>
    <w:rsid w:val="00D914DB"/>
    <w:rsid w:val="00D960A4"/>
    <w:rsid w:val="00DA08A4"/>
    <w:rsid w:val="00DA2D99"/>
    <w:rsid w:val="00DA34BD"/>
    <w:rsid w:val="00DA3A3E"/>
    <w:rsid w:val="00DA471C"/>
    <w:rsid w:val="00DA73A2"/>
    <w:rsid w:val="00DB06E5"/>
    <w:rsid w:val="00DB1E59"/>
    <w:rsid w:val="00DB277B"/>
    <w:rsid w:val="00DB6B1E"/>
    <w:rsid w:val="00DC0A1C"/>
    <w:rsid w:val="00DC0D28"/>
    <w:rsid w:val="00DC1E45"/>
    <w:rsid w:val="00DC66AA"/>
    <w:rsid w:val="00DC7DE8"/>
    <w:rsid w:val="00DD37E0"/>
    <w:rsid w:val="00DD6BB8"/>
    <w:rsid w:val="00DD7CF9"/>
    <w:rsid w:val="00DE11D5"/>
    <w:rsid w:val="00DE1562"/>
    <w:rsid w:val="00DE1CE7"/>
    <w:rsid w:val="00DE20F3"/>
    <w:rsid w:val="00DE28BC"/>
    <w:rsid w:val="00DE3A25"/>
    <w:rsid w:val="00DE5CC6"/>
    <w:rsid w:val="00DF0374"/>
    <w:rsid w:val="00DF05F4"/>
    <w:rsid w:val="00DF2206"/>
    <w:rsid w:val="00DF6599"/>
    <w:rsid w:val="00DF698A"/>
    <w:rsid w:val="00E007ED"/>
    <w:rsid w:val="00E00939"/>
    <w:rsid w:val="00E010A5"/>
    <w:rsid w:val="00E04A1A"/>
    <w:rsid w:val="00E054ED"/>
    <w:rsid w:val="00E0603C"/>
    <w:rsid w:val="00E10693"/>
    <w:rsid w:val="00E121CD"/>
    <w:rsid w:val="00E13BB0"/>
    <w:rsid w:val="00E13F7C"/>
    <w:rsid w:val="00E21140"/>
    <w:rsid w:val="00E23633"/>
    <w:rsid w:val="00E239E9"/>
    <w:rsid w:val="00E2639A"/>
    <w:rsid w:val="00E276AB"/>
    <w:rsid w:val="00E31572"/>
    <w:rsid w:val="00E3188B"/>
    <w:rsid w:val="00E31CDD"/>
    <w:rsid w:val="00E32EDE"/>
    <w:rsid w:val="00E350B3"/>
    <w:rsid w:val="00E36D30"/>
    <w:rsid w:val="00E36F05"/>
    <w:rsid w:val="00E37041"/>
    <w:rsid w:val="00E4077D"/>
    <w:rsid w:val="00E42993"/>
    <w:rsid w:val="00E42C6F"/>
    <w:rsid w:val="00E4328C"/>
    <w:rsid w:val="00E44AC3"/>
    <w:rsid w:val="00E45BCA"/>
    <w:rsid w:val="00E46B79"/>
    <w:rsid w:val="00E50555"/>
    <w:rsid w:val="00E52620"/>
    <w:rsid w:val="00E52D7F"/>
    <w:rsid w:val="00E53333"/>
    <w:rsid w:val="00E5419F"/>
    <w:rsid w:val="00E54240"/>
    <w:rsid w:val="00E61FD9"/>
    <w:rsid w:val="00E62035"/>
    <w:rsid w:val="00E62B85"/>
    <w:rsid w:val="00E62C1B"/>
    <w:rsid w:val="00E63FD0"/>
    <w:rsid w:val="00E65430"/>
    <w:rsid w:val="00E67092"/>
    <w:rsid w:val="00E706DD"/>
    <w:rsid w:val="00E706E8"/>
    <w:rsid w:val="00E70DFF"/>
    <w:rsid w:val="00E737D5"/>
    <w:rsid w:val="00E73932"/>
    <w:rsid w:val="00E7446E"/>
    <w:rsid w:val="00E74B32"/>
    <w:rsid w:val="00E74D08"/>
    <w:rsid w:val="00E7576D"/>
    <w:rsid w:val="00E76951"/>
    <w:rsid w:val="00E80A2C"/>
    <w:rsid w:val="00E811ED"/>
    <w:rsid w:val="00E814D2"/>
    <w:rsid w:val="00E83C4F"/>
    <w:rsid w:val="00E878EF"/>
    <w:rsid w:val="00E87DFF"/>
    <w:rsid w:val="00E91F89"/>
    <w:rsid w:val="00E92114"/>
    <w:rsid w:val="00E926F6"/>
    <w:rsid w:val="00E93A8F"/>
    <w:rsid w:val="00E95EE3"/>
    <w:rsid w:val="00E96C6D"/>
    <w:rsid w:val="00E97039"/>
    <w:rsid w:val="00EA047E"/>
    <w:rsid w:val="00EA06DF"/>
    <w:rsid w:val="00EA229E"/>
    <w:rsid w:val="00EA2FB6"/>
    <w:rsid w:val="00EA47B3"/>
    <w:rsid w:val="00EA5725"/>
    <w:rsid w:val="00EA5A38"/>
    <w:rsid w:val="00EA7425"/>
    <w:rsid w:val="00EB0FCE"/>
    <w:rsid w:val="00EB120B"/>
    <w:rsid w:val="00EB4654"/>
    <w:rsid w:val="00EC00AD"/>
    <w:rsid w:val="00EC0BFD"/>
    <w:rsid w:val="00EC0EAB"/>
    <w:rsid w:val="00EC1D82"/>
    <w:rsid w:val="00EC2B18"/>
    <w:rsid w:val="00EC2D00"/>
    <w:rsid w:val="00EC5416"/>
    <w:rsid w:val="00EC7305"/>
    <w:rsid w:val="00EC7837"/>
    <w:rsid w:val="00EC78B2"/>
    <w:rsid w:val="00EC7DA6"/>
    <w:rsid w:val="00ED04E1"/>
    <w:rsid w:val="00ED0E9F"/>
    <w:rsid w:val="00ED13CD"/>
    <w:rsid w:val="00ED66E8"/>
    <w:rsid w:val="00ED6AB3"/>
    <w:rsid w:val="00ED6C03"/>
    <w:rsid w:val="00ED7C4F"/>
    <w:rsid w:val="00EE1119"/>
    <w:rsid w:val="00EE2AAB"/>
    <w:rsid w:val="00EE2ABC"/>
    <w:rsid w:val="00EE3221"/>
    <w:rsid w:val="00EE4327"/>
    <w:rsid w:val="00EE5C6F"/>
    <w:rsid w:val="00EE7A26"/>
    <w:rsid w:val="00EF0042"/>
    <w:rsid w:val="00EF2D1F"/>
    <w:rsid w:val="00EF2E4C"/>
    <w:rsid w:val="00EF64C0"/>
    <w:rsid w:val="00F02775"/>
    <w:rsid w:val="00F0302D"/>
    <w:rsid w:val="00F031C3"/>
    <w:rsid w:val="00F07A07"/>
    <w:rsid w:val="00F13093"/>
    <w:rsid w:val="00F146C6"/>
    <w:rsid w:val="00F167B1"/>
    <w:rsid w:val="00F228E8"/>
    <w:rsid w:val="00F23743"/>
    <w:rsid w:val="00F24851"/>
    <w:rsid w:val="00F26CE5"/>
    <w:rsid w:val="00F274B3"/>
    <w:rsid w:val="00F275C8"/>
    <w:rsid w:val="00F27EF1"/>
    <w:rsid w:val="00F303AE"/>
    <w:rsid w:val="00F314FA"/>
    <w:rsid w:val="00F31D10"/>
    <w:rsid w:val="00F335AA"/>
    <w:rsid w:val="00F3395E"/>
    <w:rsid w:val="00F400D8"/>
    <w:rsid w:val="00F40B2E"/>
    <w:rsid w:val="00F42C87"/>
    <w:rsid w:val="00F42CFD"/>
    <w:rsid w:val="00F44B9A"/>
    <w:rsid w:val="00F45987"/>
    <w:rsid w:val="00F45C40"/>
    <w:rsid w:val="00F514C4"/>
    <w:rsid w:val="00F52033"/>
    <w:rsid w:val="00F52365"/>
    <w:rsid w:val="00F63ED4"/>
    <w:rsid w:val="00F644E6"/>
    <w:rsid w:val="00F6580B"/>
    <w:rsid w:val="00F66070"/>
    <w:rsid w:val="00F67443"/>
    <w:rsid w:val="00F70889"/>
    <w:rsid w:val="00F73CC5"/>
    <w:rsid w:val="00F843E0"/>
    <w:rsid w:val="00F871FD"/>
    <w:rsid w:val="00F87762"/>
    <w:rsid w:val="00F87A3F"/>
    <w:rsid w:val="00F9073A"/>
    <w:rsid w:val="00F9207E"/>
    <w:rsid w:val="00F92710"/>
    <w:rsid w:val="00F92ACA"/>
    <w:rsid w:val="00F967A4"/>
    <w:rsid w:val="00F97D3D"/>
    <w:rsid w:val="00FA1151"/>
    <w:rsid w:val="00FA6076"/>
    <w:rsid w:val="00FA68C3"/>
    <w:rsid w:val="00FB175C"/>
    <w:rsid w:val="00FB2272"/>
    <w:rsid w:val="00FB7975"/>
    <w:rsid w:val="00FC07CE"/>
    <w:rsid w:val="00FC2327"/>
    <w:rsid w:val="00FC4763"/>
    <w:rsid w:val="00FC60E1"/>
    <w:rsid w:val="00FC6AFA"/>
    <w:rsid w:val="00FC73AB"/>
    <w:rsid w:val="00FD5599"/>
    <w:rsid w:val="00FD57E7"/>
    <w:rsid w:val="00FD694B"/>
    <w:rsid w:val="00FD7398"/>
    <w:rsid w:val="00FE4CE1"/>
    <w:rsid w:val="00FE521C"/>
    <w:rsid w:val="00FE75B9"/>
    <w:rsid w:val="00FE7B40"/>
    <w:rsid w:val="00FF37A1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1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2C001C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Preformatted">
    <w:name w:val="Preformatted"/>
    <w:basedOn w:val="Normal"/>
    <w:uiPriority w:val="99"/>
    <w:rsid w:val="002C001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rsid w:val="002C001C"/>
    <w:pPr>
      <w:overflowPunct w:val="0"/>
      <w:autoSpaceDE w:val="0"/>
      <w:autoSpaceDN w:val="0"/>
      <w:adjustRightInd w:val="0"/>
      <w:ind w:firstLine="720"/>
      <w:jc w:val="center"/>
      <w:textAlignment w:val="baseline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001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2C001C"/>
    <w:rPr>
      <w:rFonts w:cs="Times New Roman"/>
    </w:rPr>
  </w:style>
  <w:style w:type="character" w:styleId="Strong">
    <w:name w:val="Strong"/>
    <w:basedOn w:val="DefaultParagraphFont"/>
    <w:uiPriority w:val="99"/>
    <w:qFormat/>
    <w:rsid w:val="002C001C"/>
    <w:rPr>
      <w:rFonts w:cs="Times New Roman"/>
      <w:b/>
      <w:bCs/>
    </w:rPr>
  </w:style>
  <w:style w:type="paragraph" w:customStyle="1" w:styleId="a">
    <w:name w:val="Учебное пособие Знак"/>
    <w:basedOn w:val="Normal"/>
    <w:uiPriority w:val="99"/>
    <w:rsid w:val="002C001C"/>
    <w:pPr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2C001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736</Words>
  <Characters>4201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*</cp:lastModifiedBy>
  <cp:revision>10</cp:revision>
  <cp:lastPrinted>2013-12-18T07:20:00Z</cp:lastPrinted>
  <dcterms:created xsi:type="dcterms:W3CDTF">2013-12-18T07:17:00Z</dcterms:created>
  <dcterms:modified xsi:type="dcterms:W3CDTF">2016-09-20T03:54:00Z</dcterms:modified>
</cp:coreProperties>
</file>